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085" w14:textId="56521A1A" w:rsidR="00936061" w:rsidRDefault="00936061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</w:p>
    <w:p w14:paraId="0922D8D2" w14:textId="7695BA79" w:rsidR="00936061" w:rsidRPr="00936061" w:rsidRDefault="00936061" w:rsidP="00936061"/>
    <w:p w14:paraId="3DC8E635" w14:textId="26C03BA0" w:rsidR="00D17E6A" w:rsidRDefault="0008301B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08301B">
        <w:rPr>
          <w:b/>
          <w:bCs/>
          <w:caps/>
          <w:noProof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7C5FC2B8" wp14:editId="4FDF60D1">
            <wp:simplePos x="0" y="0"/>
            <wp:positionH relativeFrom="margin">
              <wp:posOffset>0</wp:posOffset>
            </wp:positionH>
            <wp:positionV relativeFrom="margin">
              <wp:posOffset>505047</wp:posOffset>
            </wp:positionV>
            <wp:extent cx="546100" cy="4730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3BA"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informations de connexion à l’ent</w:t>
      </w:r>
    </w:p>
    <w:p w14:paraId="5118BCA0" w14:textId="6BA1EB33" w:rsidR="001463BA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(environnement numérique de travail)</w:t>
      </w:r>
    </w:p>
    <w:p w14:paraId="690E9249" w14:textId="6F0EED3B" w:rsidR="00F12475" w:rsidRDefault="00F12475" w:rsidP="00F12475"/>
    <w:p w14:paraId="2AAFF429" w14:textId="47B05EC3" w:rsidR="00F12475" w:rsidRDefault="00F12475" w:rsidP="00F12475"/>
    <w:p w14:paraId="54303FB9" w14:textId="5A0970BA" w:rsidR="00E178C1" w:rsidRDefault="00E178C1" w:rsidP="00F12475"/>
    <w:p w14:paraId="37366537" w14:textId="37602668" w:rsidR="00E178C1" w:rsidRDefault="00C37C2D" w:rsidP="00FB38E6">
      <w:pPr>
        <w:jc w:val="both"/>
      </w:pPr>
      <w:r>
        <w:t>L’environnement numérique de travail est une suite d’outil</w:t>
      </w:r>
      <w:r w:rsidR="0072652A">
        <w:t>s</w:t>
      </w:r>
      <w:r>
        <w:t xml:space="preserve"> en ligne </w:t>
      </w:r>
      <w:r w:rsidR="00BE5A96">
        <w:t xml:space="preserve">vous </w:t>
      </w:r>
      <w:r>
        <w:t xml:space="preserve">permettant d’accéder à différents services </w:t>
      </w:r>
      <w:r w:rsidR="00A43E20">
        <w:t xml:space="preserve">numériques durant </w:t>
      </w:r>
      <w:r w:rsidR="00BE5A96">
        <w:t>votre apprentissage</w:t>
      </w:r>
      <w:r w:rsidR="00A43E20">
        <w:t>. Vo</w:t>
      </w:r>
      <w:r w:rsidR="00BE5A96">
        <w:t>us d</w:t>
      </w:r>
      <w:r w:rsidR="00A43E20">
        <w:t>ispose</w:t>
      </w:r>
      <w:r w:rsidR="00BE5A96">
        <w:t>z</w:t>
      </w:r>
      <w:r w:rsidR="00A43E20">
        <w:t xml:space="preserve"> notamment d’une adresse </w:t>
      </w:r>
      <w:proofErr w:type="gramStart"/>
      <w:r w:rsidR="00A43E20">
        <w:t>email</w:t>
      </w:r>
      <w:proofErr w:type="gramEnd"/>
      <w:r w:rsidR="00A43E20">
        <w:t xml:space="preserve"> officiel</w:t>
      </w:r>
      <w:r w:rsidR="00056442">
        <w:t>le</w:t>
      </w:r>
      <w:r w:rsidR="00A43E20">
        <w:t xml:space="preserve"> suivant la forme suivant</w:t>
      </w:r>
      <w:r w:rsidR="00FB38E6">
        <w:t>e</w:t>
      </w:r>
      <w:r w:rsidR="00A43E20">
        <w:t xml:space="preserve"> : </w:t>
      </w:r>
      <w:r w:rsidR="00A43E20" w:rsidRPr="00FB38E6">
        <w:rPr>
          <w:b/>
          <w:bCs/>
        </w:rPr>
        <w:t>prenom.nom@edu.vs.ch</w:t>
      </w:r>
      <w:r w:rsidR="00A43E20">
        <w:t xml:space="preserve"> </w:t>
      </w:r>
    </w:p>
    <w:p w14:paraId="35988497" w14:textId="37235286" w:rsidR="00FB38E6" w:rsidRDefault="00FB38E6" w:rsidP="00FB38E6">
      <w:pPr>
        <w:jc w:val="both"/>
      </w:pPr>
    </w:p>
    <w:p w14:paraId="6121A4F6" w14:textId="7EAE238B" w:rsidR="00FB38E6" w:rsidRDefault="00FB38E6" w:rsidP="00FB38E6">
      <w:pPr>
        <w:jc w:val="both"/>
      </w:pPr>
      <w:r>
        <w:t>En accédant à l’ENT, vous pourr</w:t>
      </w:r>
      <w:r w:rsidR="00451088">
        <w:t>ez</w:t>
      </w:r>
      <w:r>
        <w:t xml:space="preserve"> accéder aux services suivants : </w:t>
      </w:r>
    </w:p>
    <w:p w14:paraId="37CCCA3D" w14:textId="658F2054" w:rsidR="00FB38E6" w:rsidRDefault="002F7967" w:rsidP="00FB38E6">
      <w:pPr>
        <w:pStyle w:val="Paragraphedeliste"/>
        <w:numPr>
          <w:ilvl w:val="0"/>
          <w:numId w:val="24"/>
        </w:numPr>
        <w:jc w:val="both"/>
      </w:pPr>
      <w:proofErr w:type="gramStart"/>
      <w:r>
        <w:t>u</w:t>
      </w:r>
      <w:r w:rsidR="00FB38E6">
        <w:t>ne</w:t>
      </w:r>
      <w:proofErr w:type="gramEnd"/>
      <w:r w:rsidR="00FB38E6">
        <w:t xml:space="preserve"> messagerie Outlook</w:t>
      </w:r>
      <w:r>
        <w:t>,</w:t>
      </w:r>
    </w:p>
    <w:p w14:paraId="2D5DCD67" w14:textId="3ED81DB1" w:rsidR="00FB38E6" w:rsidRDefault="002F7967" w:rsidP="00FB38E6">
      <w:pPr>
        <w:pStyle w:val="Paragraphedeliste"/>
        <w:numPr>
          <w:ilvl w:val="0"/>
          <w:numId w:val="24"/>
        </w:numPr>
        <w:jc w:val="both"/>
      </w:pPr>
      <w:proofErr w:type="gramStart"/>
      <w:r>
        <w:t>l</w:t>
      </w:r>
      <w:r w:rsidR="00FB38E6">
        <w:t>a</w:t>
      </w:r>
      <w:proofErr w:type="gramEnd"/>
      <w:r w:rsidR="00FB38E6">
        <w:t xml:space="preserve"> suite Office M365 (Word, Excel, Powerpoint, etc…)</w:t>
      </w:r>
      <w:r>
        <w:t>,</w:t>
      </w:r>
    </w:p>
    <w:p w14:paraId="7CC81EBA" w14:textId="320E60F6" w:rsidR="00FB38E6" w:rsidRDefault="00FB38E6" w:rsidP="00FB38E6">
      <w:pPr>
        <w:pStyle w:val="Paragraphedeliste"/>
        <w:numPr>
          <w:ilvl w:val="0"/>
          <w:numId w:val="24"/>
        </w:numPr>
        <w:jc w:val="both"/>
      </w:pPr>
      <w:r>
        <w:t>Teams</w:t>
      </w:r>
    </w:p>
    <w:p w14:paraId="6CAA85BF" w14:textId="3BB2C375" w:rsidR="00BE5A96" w:rsidRDefault="00BE5A96" w:rsidP="00FB38E6">
      <w:pPr>
        <w:pStyle w:val="Paragraphedeliste"/>
        <w:numPr>
          <w:ilvl w:val="0"/>
          <w:numId w:val="24"/>
        </w:numPr>
        <w:jc w:val="both"/>
      </w:pPr>
      <w:r>
        <w:t>Quelques informations personnelles.</w:t>
      </w:r>
    </w:p>
    <w:p w14:paraId="03D5225A" w14:textId="1EA0BC40" w:rsidR="00CF74C2" w:rsidRDefault="00CF74C2" w:rsidP="00D629E6"/>
    <w:p w14:paraId="22937CB0" w14:textId="0F0BB492" w:rsidR="00CF74C2" w:rsidRDefault="00CF74C2" w:rsidP="00D629E6"/>
    <w:p w14:paraId="4F1AFE6F" w14:textId="72D89290" w:rsidR="001463BA" w:rsidRDefault="00BE5A96" w:rsidP="00B918ED">
      <w:pPr>
        <w:tabs>
          <w:tab w:val="left" w:leader="dot" w:pos="8789"/>
        </w:tabs>
      </w:pPr>
      <w:r>
        <w:t xml:space="preserve">Nom de la </w:t>
      </w:r>
      <w:proofErr w:type="gramStart"/>
      <w:r>
        <w:t xml:space="preserve">classe </w:t>
      </w:r>
      <w:r w:rsidR="001463BA">
        <w:t> :</w:t>
      </w:r>
      <w:proofErr w:type="gramEnd"/>
      <w:r w:rsidR="001463BA">
        <w:t xml:space="preserve"> </w:t>
      </w:r>
      <w:r w:rsidR="00B918ED">
        <w:tab/>
      </w:r>
      <w:r w:rsidR="00B918ED">
        <w:br/>
      </w:r>
      <w:r w:rsidR="00B918ED">
        <w:br/>
        <w:t xml:space="preserve">Adresse de connexion : </w:t>
      </w:r>
      <w:hyperlink r:id="rId12" w:history="1">
        <w:r w:rsidR="00B918ED" w:rsidRPr="00CA3BA3">
          <w:rPr>
            <w:rStyle w:val="Lienhypertexte"/>
          </w:rPr>
          <w:t>https://edu.vs.ch</w:t>
        </w:r>
      </w:hyperlink>
      <w:r w:rsidR="00B918ED">
        <w:t xml:space="preserve"> </w:t>
      </w:r>
      <w:r w:rsidR="00B918ED">
        <w:br/>
      </w:r>
      <w:r w:rsidR="00B918ED">
        <w:br/>
      </w:r>
      <w:r w:rsidR="008E56AE" w:rsidRPr="002A2C79">
        <w:rPr>
          <w:b/>
          <w:bCs/>
        </w:rPr>
        <w:t>Nom d’utilisateur</w:t>
      </w:r>
      <w:r w:rsidR="002A2C79">
        <w:rPr>
          <w:b/>
          <w:bCs/>
        </w:rPr>
        <w:t xml:space="preserve"> </w:t>
      </w:r>
      <w:r w:rsidR="00B918ED">
        <w:t xml:space="preserve">: </w:t>
      </w:r>
      <w:r w:rsidR="00B918ED">
        <w:tab/>
      </w:r>
    </w:p>
    <w:p w14:paraId="7009F594" w14:textId="491F1C76" w:rsidR="00B918ED" w:rsidRDefault="00B918ED" w:rsidP="00B918ED">
      <w:pPr>
        <w:tabs>
          <w:tab w:val="left" w:leader="dot" w:pos="7371"/>
        </w:tabs>
      </w:pPr>
    </w:p>
    <w:p w14:paraId="0230A9D1" w14:textId="6DB8A137" w:rsidR="00CB62AD" w:rsidRDefault="002A2C79" w:rsidP="002A2C79">
      <w:pPr>
        <w:tabs>
          <w:tab w:val="left" w:leader="dot" w:pos="8789"/>
        </w:tabs>
      </w:pPr>
      <w:r>
        <w:rPr>
          <w:b/>
          <w:bCs/>
        </w:rPr>
        <w:t>Votre mot de passe initial</w:t>
      </w:r>
      <w:r w:rsidR="0CB8AD78">
        <w:t xml:space="preserve"> : </w:t>
      </w:r>
      <w:r w:rsidR="002F7967">
        <w:rPr>
          <w:rFonts w:ascii="Lucida Console" w:eastAsia="Lucida Console" w:hAnsi="Lucida Console" w:cs="Lucida Console"/>
          <w:color w:val="FF0000"/>
        </w:rPr>
        <w:t>&lt;</w:t>
      </w:r>
      <w:r w:rsidR="0092288B">
        <w:rPr>
          <w:rFonts w:ascii="Lucida Console" w:eastAsia="Lucida Console" w:hAnsi="Lucida Console" w:cs="Lucida Console"/>
          <w:color w:val="FF0000"/>
        </w:rPr>
        <w:t>m</w:t>
      </w:r>
      <w:r w:rsidR="002F7967">
        <w:rPr>
          <w:rFonts w:ascii="Lucida Console" w:eastAsia="Lucida Console" w:hAnsi="Lucida Console" w:cs="Lucida Console"/>
          <w:color w:val="FF0000"/>
        </w:rPr>
        <w:t xml:space="preserve">ot de passe </w:t>
      </w:r>
      <w:r w:rsidR="0092288B">
        <w:rPr>
          <w:rFonts w:ascii="Lucida Console" w:eastAsia="Lucida Console" w:hAnsi="Lucida Console" w:cs="Lucida Console"/>
          <w:color w:val="FF0000"/>
        </w:rPr>
        <w:t>initial&gt; (</w:t>
      </w:r>
      <w:r w:rsidR="007E2E1E" w:rsidRPr="00CB5906">
        <w:rPr>
          <w:rFonts w:ascii="Lucida Console" w:eastAsia="Lucida Console" w:hAnsi="Lucida Console" w:cs="Lucida Console"/>
          <w:color w:val="FF0000"/>
        </w:rPr>
        <w:t xml:space="preserve">police Lucida Console) </w:t>
      </w:r>
    </w:p>
    <w:p w14:paraId="573EF7F7" w14:textId="2A5459A4" w:rsidR="002A2C79" w:rsidRDefault="00714901" w:rsidP="0071490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0EB4D404" wp14:editId="40999EF2">
                <wp:simplePos x="0" y="0"/>
                <wp:positionH relativeFrom="margin">
                  <wp:posOffset>-4850</wp:posOffset>
                </wp:positionH>
                <wp:positionV relativeFrom="margin">
                  <wp:posOffset>7751309</wp:posOffset>
                </wp:positionV>
                <wp:extent cx="5751849" cy="758757"/>
                <wp:effectExtent l="0" t="0" r="1270" b="3810"/>
                <wp:wrapNone/>
                <wp:docPr id="14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49" cy="758757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53D6" w14:textId="0E6D2800" w:rsidR="00714901" w:rsidRPr="00714901" w:rsidRDefault="00714901" w:rsidP="007149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 besoin de support ? La première personne </w:t>
                            </w:r>
                            <w:r w:rsidR="006F7403">
                              <w:rPr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lang w:val="fr-FR"/>
                              </w:rPr>
                              <w:t xml:space="preserve"> contact</w:t>
                            </w:r>
                            <w:r w:rsidR="006E4D01">
                              <w:rPr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lang w:val="fr-FR"/>
                              </w:rPr>
                              <w:t xml:space="preserve"> est</w:t>
                            </w:r>
                            <w:r w:rsidR="002A2C79">
                              <w:rPr>
                                <w:lang w:val="fr-FR"/>
                              </w:rPr>
                              <w:t xml:space="preserve"> votre titulaire</w:t>
                            </w:r>
                            <w:r>
                              <w:rPr>
                                <w:lang w:val="fr-FR"/>
                              </w:rPr>
                              <w:t xml:space="preserve"> qui au besoin contactera le référ</w:t>
                            </w:r>
                            <w:r w:rsidR="00451088">
                              <w:rPr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lang w:val="fr-FR"/>
                              </w:rPr>
                              <w:t>nt informatique de son 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D404" id="Rectangle avec coin rogné 117" o:spid="_x0000_s1026" style="position:absolute;margin-left:-.4pt;margin-top:610.35pt;width:452.9pt;height:59.75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751849,7587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" adj="-11796480,,5400" path="m,l5625387,r126462,126462l5751849,758757,,758757,,xe" fillcolor="#0070c0" stroked="f" strokeweight="1.25pt">
                <v:stroke joinstyle="miter"/>
                <v:formulas/>
                <v:path arrowok="t" o:connecttype="custom" o:connectlocs="0,0;5625387,0;5751849,126462;5751849,758757;0,758757;0,0" o:connectangles="0,0,0,0,0,0" textboxrect="0,0,5751849,758757"/>
                <v:textbox inset="10.8pt,7.2pt,,7.2pt">
                  <w:txbxContent>
                    <w:p w14:paraId="13A353D6" w14:textId="0E6D2800" w:rsidR="00714901" w:rsidRPr="00714901" w:rsidRDefault="00714901" w:rsidP="007149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lang w:val="fr-FR"/>
                        </w:rPr>
                        <w:t xml:space="preserve">Un besoin de support ? La première personne </w:t>
                      </w:r>
                      <w:r w:rsidR="006F7403">
                        <w:rPr>
                          <w:lang w:val="fr-FR"/>
                        </w:rPr>
                        <w:t>à</w:t>
                      </w:r>
                      <w:r>
                        <w:rPr>
                          <w:lang w:val="fr-FR"/>
                        </w:rPr>
                        <w:t xml:space="preserve"> contact</w:t>
                      </w:r>
                      <w:r w:rsidR="006E4D01">
                        <w:rPr>
                          <w:lang w:val="fr-FR"/>
                        </w:rPr>
                        <w:t>er</w:t>
                      </w:r>
                      <w:r>
                        <w:rPr>
                          <w:lang w:val="fr-FR"/>
                        </w:rPr>
                        <w:t xml:space="preserve"> est</w:t>
                      </w:r>
                      <w:r w:rsidR="002A2C79">
                        <w:rPr>
                          <w:lang w:val="fr-FR"/>
                        </w:rPr>
                        <w:t xml:space="preserve"> votre titulaire</w:t>
                      </w:r>
                      <w:r>
                        <w:rPr>
                          <w:lang w:val="fr-FR"/>
                        </w:rPr>
                        <w:t xml:space="preserve"> qui au besoin contactera le référ</w:t>
                      </w:r>
                      <w:r w:rsidR="00451088">
                        <w:rPr>
                          <w:lang w:val="fr-FR"/>
                        </w:rPr>
                        <w:t>e</w:t>
                      </w:r>
                      <w:r>
                        <w:rPr>
                          <w:lang w:val="fr-FR"/>
                        </w:rPr>
                        <w:t>nt informatique de son établissement.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708D">
        <w:t xml:space="preserve">Lors de la première connexion, </w:t>
      </w:r>
      <w:r w:rsidR="00F71A3C">
        <w:t>vous devrez modifier le mot de passe initial.</w:t>
      </w:r>
    </w:p>
    <w:p w14:paraId="00FFBB14" w14:textId="77777777" w:rsidR="002A2C79" w:rsidRDefault="002A2C79" w:rsidP="00714901">
      <w:pPr>
        <w:spacing w:after="200" w:line="276" w:lineRule="auto"/>
      </w:pPr>
    </w:p>
    <w:p w14:paraId="31DADB9C" w14:textId="081007DD" w:rsidR="00BE5A96" w:rsidRDefault="00BE5A96" w:rsidP="00714901">
      <w:pPr>
        <w:spacing w:after="200" w:line="276" w:lineRule="auto"/>
        <w:rPr>
          <w:b/>
          <w:bCs/>
          <w:color w:val="FF0000"/>
        </w:rPr>
      </w:pPr>
      <w:r w:rsidRPr="00BE5A96">
        <w:rPr>
          <w:color w:val="FF0000"/>
        </w:rPr>
        <w:t>Dès la première connexion, veuillez vérifier vos informations personnelles et me</w:t>
      </w:r>
      <w:r>
        <w:rPr>
          <w:color w:val="FF0000"/>
        </w:rPr>
        <w:t>t</w:t>
      </w:r>
      <w:r w:rsidRPr="00BE5A96">
        <w:rPr>
          <w:color w:val="FF0000"/>
        </w:rPr>
        <w:t xml:space="preserve">tre à jour, si nécessaire, votre : </w:t>
      </w:r>
      <w:r w:rsidRPr="00BE5A96">
        <w:rPr>
          <w:b/>
          <w:bCs/>
          <w:color w:val="FF0000"/>
        </w:rPr>
        <w:t xml:space="preserve">adresse </w:t>
      </w:r>
      <w:proofErr w:type="gramStart"/>
      <w:r w:rsidRPr="00BE5A96">
        <w:rPr>
          <w:b/>
          <w:bCs/>
          <w:color w:val="FF0000"/>
        </w:rPr>
        <w:t>mail</w:t>
      </w:r>
      <w:proofErr w:type="gramEnd"/>
      <w:r w:rsidRPr="00BE5A96">
        <w:rPr>
          <w:b/>
          <w:bCs/>
          <w:color w:val="FF0000"/>
        </w:rPr>
        <w:t xml:space="preserve"> privé</w:t>
      </w:r>
      <w:r>
        <w:rPr>
          <w:b/>
          <w:bCs/>
          <w:color w:val="FF0000"/>
        </w:rPr>
        <w:t>e</w:t>
      </w:r>
      <w:r w:rsidRPr="00BE5A96">
        <w:rPr>
          <w:b/>
          <w:bCs/>
          <w:color w:val="FF0000"/>
        </w:rPr>
        <w:t xml:space="preserve"> </w:t>
      </w:r>
      <w:r w:rsidRPr="00BE5A96">
        <w:rPr>
          <w:color w:val="FF0000"/>
        </w:rPr>
        <w:t xml:space="preserve">et </w:t>
      </w:r>
      <w:r w:rsidRPr="00BE5A96">
        <w:rPr>
          <w:b/>
          <w:bCs/>
          <w:color w:val="FF0000"/>
        </w:rPr>
        <w:t>votre numéro de mobile</w:t>
      </w:r>
      <w:r>
        <w:rPr>
          <w:b/>
          <w:bCs/>
          <w:color w:val="FF0000"/>
        </w:rPr>
        <w:t>.</w:t>
      </w:r>
    </w:p>
    <w:p w14:paraId="6A0A6646" w14:textId="4E056746" w:rsidR="00BE5A96" w:rsidRPr="00BE5A96" w:rsidRDefault="002A2C79" w:rsidP="00714901">
      <w:pPr>
        <w:spacing w:after="200" w:line="276" w:lineRule="auto"/>
        <w:rPr>
          <w:color w:val="FF0000"/>
        </w:rPr>
      </w:pPr>
      <w:r>
        <w:rPr>
          <w:color w:val="FF0000"/>
        </w:rPr>
        <w:t>Vous pouvez le faire en saisissant votre mot de passe actuel sous le m</w:t>
      </w:r>
      <w:r w:rsidR="00BE5A96" w:rsidRPr="00BE5A96">
        <w:rPr>
          <w:color w:val="FF0000"/>
        </w:rPr>
        <w:t xml:space="preserve">enu Mon identité &gt; Sécurité </w:t>
      </w:r>
      <w:r>
        <w:rPr>
          <w:color w:val="FF0000"/>
        </w:rPr>
        <w:t xml:space="preserve">&gt; </w:t>
      </w:r>
      <w:r w:rsidRPr="002A2C79">
        <w:rPr>
          <w:color w:val="FF0000"/>
        </w:rPr>
        <w:t>Modifier vos paramètres de sécurité</w:t>
      </w:r>
      <w:r>
        <w:rPr>
          <w:color w:val="FF0000"/>
        </w:rPr>
        <w:t xml:space="preserve"> et adapter </w:t>
      </w:r>
      <w:proofErr w:type="gramStart"/>
      <w:r>
        <w:rPr>
          <w:color w:val="FF0000"/>
        </w:rPr>
        <w:t>l’Email</w:t>
      </w:r>
      <w:proofErr w:type="gramEnd"/>
      <w:r>
        <w:rPr>
          <w:color w:val="FF0000"/>
        </w:rPr>
        <w:t xml:space="preserve"> de récupération (=adresse mail privée) et numéro de mobile.</w:t>
      </w:r>
    </w:p>
    <w:p w14:paraId="212FF961" w14:textId="77777777" w:rsidR="00BE5A96" w:rsidRPr="00BE5A96" w:rsidRDefault="00BE5A96">
      <w:pPr>
        <w:spacing w:after="200" w:line="276" w:lineRule="auto"/>
        <w:rPr>
          <w:color w:val="FF0000"/>
        </w:rPr>
      </w:pPr>
    </w:p>
    <w:sectPr w:rsidR="00BE5A96" w:rsidRPr="00BE5A96" w:rsidSect="00A305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0" w:h="16840"/>
      <w:pgMar w:top="1417" w:right="1417" w:bottom="1417" w:left="1417" w:header="141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F327" w14:textId="77777777" w:rsidR="0066509B" w:rsidRDefault="0066509B" w:rsidP="00831BCE">
      <w:r>
        <w:separator/>
      </w:r>
    </w:p>
  </w:endnote>
  <w:endnote w:type="continuationSeparator" w:id="0">
    <w:p w14:paraId="2F8382CA" w14:textId="77777777" w:rsidR="0066509B" w:rsidRDefault="0066509B" w:rsidP="00831BCE">
      <w:r>
        <w:continuationSeparator/>
      </w:r>
    </w:p>
  </w:endnote>
  <w:endnote w:type="continuationNotice" w:id="1">
    <w:p w14:paraId="42446083" w14:textId="77777777" w:rsidR="0066509B" w:rsidRDefault="00665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Extra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T Haptik Medium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GT Haptik Light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31089295"/>
      <w:docPartObj>
        <w:docPartGallery w:val="Page Numbers (Bottom of Page)"/>
        <w:docPartUnique/>
      </w:docPartObj>
    </w:sdtPr>
    <w:sdtContent>
      <w:p w14:paraId="4FA184AA" w14:textId="77777777" w:rsidR="003C33C6" w:rsidRDefault="003C33C6" w:rsidP="00047E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6B45E1" w14:textId="77777777" w:rsidR="003C33C6" w:rsidRDefault="003C33C6" w:rsidP="002B21F0">
    <w:pPr>
      <w:pStyle w:val="Pieddepage"/>
      <w:ind w:right="360" w:firstLine="360"/>
      <w:rPr>
        <w:rStyle w:val="Numrodepage"/>
      </w:rPr>
    </w:pPr>
  </w:p>
  <w:p w14:paraId="68646D3A" w14:textId="77777777" w:rsidR="003C33C6" w:rsidRDefault="003C33C6" w:rsidP="0083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Open Sans"/>
        <w:i/>
        <w:iCs/>
        <w:sz w:val="20"/>
        <w:szCs w:val="20"/>
      </w:rPr>
      <w:id w:val="-1768603283"/>
      <w:docPartObj>
        <w:docPartGallery w:val="Page Numbers (Bottom of Page)"/>
        <w:docPartUnique/>
      </w:docPartObj>
    </w:sdtPr>
    <w:sdtContent>
      <w:p w14:paraId="15750BEE" w14:textId="77777777" w:rsidR="002A0280" w:rsidRPr="00954DAB" w:rsidRDefault="00B07C99" w:rsidP="00B07C99">
        <w:pPr>
          <w:rPr>
            <w:rFonts w:cs="Open Sans"/>
            <w:i/>
            <w:iCs/>
            <w:sz w:val="20"/>
            <w:szCs w:val="20"/>
          </w:rPr>
        </w:pPr>
        <w:r w:rsidRPr="00B07C99">
          <w:rPr>
            <w:rFonts w:cs="Open Sans"/>
            <w:i/>
            <w:i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F301ACB" wp14:editId="7380E17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6" name="Grou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BE3B95" w14:textId="77777777" w:rsidR="00B07C99" w:rsidRDefault="00B07C9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301ACB" id="Groupe 66" o:spid="_x0000_s1027" style="position:absolute;margin-left:0;margin-top:0;width:34.4pt;height:56.45pt;z-index:251658243;mso-position-horizontal:left;mso-position-horizontal-relative:margin;mso-position-vertical:bottom;mso-position-vertical-relative:page" coordorigin="1743,14699" coordsize="688,1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&#13;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" filled="f" strokecolor="#7f7f7f">
                    <v:textbox>
                      <w:txbxContent>
                        <w:p w14:paraId="0DBE3B95" w14:textId="77777777" w:rsidR="00B07C99" w:rsidRDefault="00B07C9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1205" w14:textId="77777777" w:rsidR="0066509B" w:rsidRDefault="0066509B" w:rsidP="00831BCE">
      <w:r>
        <w:separator/>
      </w:r>
    </w:p>
  </w:footnote>
  <w:footnote w:type="continuationSeparator" w:id="0">
    <w:p w14:paraId="54819BAB" w14:textId="77777777" w:rsidR="0066509B" w:rsidRDefault="0066509B" w:rsidP="00831BCE">
      <w:r>
        <w:continuationSeparator/>
      </w:r>
    </w:p>
  </w:footnote>
  <w:footnote w:type="continuationNotice" w:id="1">
    <w:p w14:paraId="5CEBB02F" w14:textId="77777777" w:rsidR="0066509B" w:rsidRDefault="00665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55136846"/>
      <w:docPartObj>
        <w:docPartGallery w:val="Page Numbers (Top of Page)"/>
        <w:docPartUnique/>
      </w:docPartObj>
    </w:sdtPr>
    <w:sdtContent>
      <w:p w14:paraId="6628E63D" w14:textId="77777777" w:rsidR="003C33C6" w:rsidRDefault="003C33C6" w:rsidP="00831BCE">
        <w:pPr>
          <w:pStyle w:val="En-tt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15984A" w14:textId="77777777" w:rsidR="003C33C6" w:rsidRDefault="003C33C6" w:rsidP="00831BCE">
    <w:pPr>
      <w:rPr>
        <w:rStyle w:val="Numrodepage"/>
      </w:rPr>
    </w:pPr>
  </w:p>
  <w:p w14:paraId="39801877" w14:textId="77777777" w:rsidR="003C33C6" w:rsidRDefault="003C33C6" w:rsidP="00831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58DB" w14:textId="77777777" w:rsidR="003C33C6" w:rsidRPr="00744AC1" w:rsidRDefault="003C33C6" w:rsidP="00305960">
    <w:pPr>
      <w:tabs>
        <w:tab w:val="left" w:pos="4955"/>
      </w:tabs>
      <w:ind w:right="-6"/>
      <w:rPr>
        <w:rFonts w:cs="Open Sans"/>
        <w:color w:val="BFBFBF" w:themeColor="background1" w:themeShade="BF"/>
        <w:sz w:val="16"/>
      </w:rPr>
    </w:pP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67A94" wp14:editId="477932DE">
              <wp:simplePos x="0" y="0"/>
              <wp:positionH relativeFrom="column">
                <wp:posOffset>91</wp:posOffset>
              </wp:positionH>
              <wp:positionV relativeFrom="paragraph">
                <wp:posOffset>159748</wp:posOffset>
              </wp:positionV>
              <wp:extent cx="928914" cy="0"/>
              <wp:effectExtent l="0" t="0" r="11430" b="1270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89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7BC87B3B">
            <v:line id="Connecteur droit 63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0,12.6pt" to="73.15pt,12.6pt" w14:anchorId="5210E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"/>
          </w:pict>
        </mc:Fallback>
      </mc:AlternateContent>
    </w: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FA143D8" wp14:editId="38B47D1A">
              <wp:simplePos x="0" y="0"/>
              <wp:positionH relativeFrom="margin">
                <wp:posOffset>5064760</wp:posOffset>
              </wp:positionH>
              <wp:positionV relativeFrom="margin">
                <wp:posOffset>-132682</wp:posOffset>
              </wp:positionV>
              <wp:extent cx="686435" cy="132715"/>
              <wp:effectExtent l="0" t="0" r="0" b="0"/>
              <wp:wrapSquare wrapText="bothSides"/>
              <wp:docPr id="64" name="Grou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35" cy="132715"/>
                        <a:chOff x="0" y="0"/>
                        <a:chExt cx="1244600" cy="241300"/>
                      </a:xfrm>
                    </wpg:grpSpPr>
                    <wps:wsp>
                      <wps:cNvPr id="65" name="Ellipse 65"/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16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Ellipse 71"/>
                      <wps:cNvSpPr/>
                      <wps:spPr>
                        <a:xfrm>
                          <a:off x="3302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09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Ellipse 72"/>
                      <wps:cNvSpPr/>
                      <wps:spPr>
                        <a:xfrm>
                          <a:off x="6731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5BB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Ellipse 73"/>
                      <wps:cNvSpPr/>
                      <wps:spPr>
                        <a:xfrm>
                          <a:off x="10033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8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6497BB41">
            <v:group id="Groupe 66" style="position:absolute;margin-left:398.8pt;margin-top:-10.45pt;width:54.05pt;height:10.45pt;z-index:251658242;mso-position-horizontal-relative:margin;mso-position-vertical-relative:margin;mso-width-relative:margin;mso-height-relative:margin" coordsize="12446,2413" o:spid="_x0000_s1026" w14:anchorId="35C25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">
              <v:oval id="Ellipse 65" style="position:absolute;width:2413;height:2413;visibility:visible;mso-wrap-style:square;v-text-anchor:middle" o:spid="_x0000_s1027" fillcolor="#01648f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"/>
              <v:oval id="Ellipse 71" style="position:absolute;left:3302;width:2413;height:2413;visibility:visible;mso-wrap-style:square;v-text-anchor:middle" o:spid="_x0000_s1028" fillcolor="#009ed1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"/>
              <v:oval id="Ellipse 72" style="position:absolute;left:6731;width:2413;height:2413;visibility:visible;mso-wrap-style:square;v-text-anchor:middle" o:spid="_x0000_s1029" fillcolor="#5bb357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"/>
              <v:oval id="Ellipse 73" style="position:absolute;left:10033;width:2413;height:2413;visibility:visible;mso-wrap-style:square;v-text-anchor:middle" o:spid="_x0000_s1030" fillcolor="#f8c500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"/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933D" w14:textId="42558610" w:rsidR="003C33C6" w:rsidRDefault="0049314F" w:rsidP="00F21885">
    <w:pPr>
      <w:pStyle w:val="En-tte"/>
      <w:tabs>
        <w:tab w:val="clear" w:pos="9072"/>
      </w:tabs>
      <w:ind w:right="-6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04E110" wp14:editId="0DE4BA07">
              <wp:simplePos x="0" y="0"/>
              <wp:positionH relativeFrom="column">
                <wp:posOffset>4878435</wp:posOffset>
              </wp:positionH>
              <wp:positionV relativeFrom="paragraph">
                <wp:posOffset>-744152</wp:posOffset>
              </wp:positionV>
              <wp:extent cx="1478604" cy="846306"/>
              <wp:effectExtent l="0" t="0" r="7620" b="177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8604" cy="84630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AD39A" w14:textId="67EFB2CB" w:rsidR="0049314F" w:rsidRDefault="00D56677" w:rsidP="0049314F">
                          <w:pPr>
                            <w:jc w:val="center"/>
                          </w:pPr>
                          <w:r>
                            <w:t>Logo de votre 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04E110" id="Rectangle 47" o:spid="_x0000_s1030" style="position:absolute;margin-left:384.15pt;margin-top:-58.6pt;width:116.45pt;height:66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" fillcolor="#b71e42 [3204]" strokecolor="#5b0f20 [1604]" strokeweight="1.25pt">
              <v:textbox>
                <w:txbxContent>
                  <w:p w14:paraId="698AD39A" w14:textId="67EFB2CB" w:rsidR="0049314F" w:rsidRDefault="00D56677" w:rsidP="0049314F">
                    <w:pPr>
                      <w:jc w:val="center"/>
                    </w:pPr>
                    <w:r>
                      <w:t>Logo de votre établissement</w:t>
                    </w:r>
                  </w:p>
                </w:txbxContent>
              </v:textbox>
            </v:rect>
          </w:pict>
        </mc:Fallback>
      </mc:AlternateContent>
    </w:r>
    <w:r w:rsidR="003C33C6" w:rsidRPr="00A902CB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FF2D688" wp14:editId="34B06115">
          <wp:simplePos x="0" y="0"/>
          <wp:positionH relativeFrom="margin">
            <wp:posOffset>-45720</wp:posOffset>
          </wp:positionH>
          <wp:positionV relativeFrom="margin">
            <wp:posOffset>-873125</wp:posOffset>
          </wp:positionV>
          <wp:extent cx="728345" cy="63055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at_v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98.25pt;height:398.25pt;visibility:visible" o:bullet="t">
        <v:imagedata r:id="rId1" o:title=""/>
      </v:shape>
    </w:pict>
  </w:numPicBullet>
  <w:numPicBullet w:numPicBulletId="1">
    <w:pict>
      <v:shape id="_x0000_i1073" type="#_x0000_t75" alt="Informations" style="width:26.2pt;height:26.2pt;visibility:visible" o:bullet="t">
        <v:imagedata r:id="rId2" o:title="" croptop="-2530f" cropbottom="-3542f" cropleft="-2530f" cropright="-3542f"/>
      </v:shape>
    </w:pict>
  </w:numPicBullet>
  <w:abstractNum w:abstractNumId="0" w15:restartNumberingAfterBreak="0">
    <w:nsid w:val="017D5807"/>
    <w:multiLevelType w:val="hybridMultilevel"/>
    <w:tmpl w:val="4DAC28A6"/>
    <w:lvl w:ilvl="0" w:tplc="F4B6B51C">
      <w:start w:val="1"/>
      <w:numFmt w:val="decimal"/>
      <w:pStyle w:val="Listesnumrotes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7C66CF"/>
    <w:multiLevelType w:val="hybridMultilevel"/>
    <w:tmpl w:val="322051FC"/>
    <w:lvl w:ilvl="0" w:tplc="5E0AFE40">
      <w:start w:val="1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A324365C">
      <w:start w:val="1"/>
      <w:numFmt w:val="lowerLetter"/>
      <w:lvlText w:val="%2."/>
      <w:lvlJc w:val="left"/>
      <w:pPr>
        <w:ind w:left="2160" w:hanging="360"/>
      </w:pPr>
    </w:lvl>
    <w:lvl w:ilvl="2" w:tplc="E3C486A4">
      <w:start w:val="1"/>
      <w:numFmt w:val="lowerRoman"/>
      <w:lvlText w:val="%3."/>
      <w:lvlJc w:val="right"/>
      <w:pPr>
        <w:ind w:left="2880" w:hanging="180"/>
      </w:pPr>
    </w:lvl>
    <w:lvl w:ilvl="3" w:tplc="C924F9EC">
      <w:start w:val="1"/>
      <w:numFmt w:val="decimal"/>
      <w:lvlText w:val="%4."/>
      <w:lvlJc w:val="left"/>
      <w:pPr>
        <w:ind w:left="3600" w:hanging="360"/>
      </w:pPr>
    </w:lvl>
    <w:lvl w:ilvl="4" w:tplc="99E42CE6">
      <w:start w:val="1"/>
      <w:numFmt w:val="lowerLetter"/>
      <w:lvlText w:val="%5."/>
      <w:lvlJc w:val="left"/>
      <w:pPr>
        <w:ind w:left="4320" w:hanging="360"/>
      </w:pPr>
    </w:lvl>
    <w:lvl w:ilvl="5" w:tplc="E8ACBEBA">
      <w:start w:val="1"/>
      <w:numFmt w:val="lowerRoman"/>
      <w:lvlText w:val="%6."/>
      <w:lvlJc w:val="right"/>
      <w:pPr>
        <w:ind w:left="5040" w:hanging="180"/>
      </w:pPr>
    </w:lvl>
    <w:lvl w:ilvl="6" w:tplc="70FA952E">
      <w:start w:val="1"/>
      <w:numFmt w:val="decimal"/>
      <w:lvlText w:val="%7."/>
      <w:lvlJc w:val="left"/>
      <w:pPr>
        <w:ind w:left="5760" w:hanging="360"/>
      </w:pPr>
    </w:lvl>
    <w:lvl w:ilvl="7" w:tplc="8506DC68">
      <w:start w:val="1"/>
      <w:numFmt w:val="lowerLetter"/>
      <w:lvlText w:val="%8."/>
      <w:lvlJc w:val="left"/>
      <w:pPr>
        <w:ind w:left="6480" w:hanging="360"/>
      </w:pPr>
    </w:lvl>
    <w:lvl w:ilvl="8" w:tplc="1C72BDF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776"/>
    <w:multiLevelType w:val="hybridMultilevel"/>
    <w:tmpl w:val="8FB6ADC8"/>
    <w:lvl w:ilvl="0" w:tplc="47D2D1B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A3D"/>
    <w:multiLevelType w:val="hybridMultilevel"/>
    <w:tmpl w:val="1C66F586"/>
    <w:lvl w:ilvl="0" w:tplc="9462136E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C55E1E32">
      <w:start w:val="1"/>
      <w:numFmt w:val="lowerLetter"/>
      <w:lvlText w:val="%2."/>
      <w:lvlJc w:val="left"/>
      <w:pPr>
        <w:ind w:left="2160" w:hanging="360"/>
      </w:pPr>
    </w:lvl>
    <w:lvl w:ilvl="2" w:tplc="AFEEB10A">
      <w:start w:val="1"/>
      <w:numFmt w:val="lowerRoman"/>
      <w:lvlText w:val="%3."/>
      <w:lvlJc w:val="right"/>
      <w:pPr>
        <w:ind w:left="2880" w:hanging="180"/>
      </w:pPr>
    </w:lvl>
    <w:lvl w:ilvl="3" w:tplc="52E4573C">
      <w:start w:val="1"/>
      <w:numFmt w:val="decimal"/>
      <w:lvlText w:val="%4."/>
      <w:lvlJc w:val="left"/>
      <w:pPr>
        <w:ind w:left="3600" w:hanging="360"/>
      </w:pPr>
    </w:lvl>
    <w:lvl w:ilvl="4" w:tplc="011617D0">
      <w:start w:val="1"/>
      <w:numFmt w:val="lowerLetter"/>
      <w:lvlText w:val="%5."/>
      <w:lvlJc w:val="left"/>
      <w:pPr>
        <w:ind w:left="4320" w:hanging="360"/>
      </w:pPr>
    </w:lvl>
    <w:lvl w:ilvl="5" w:tplc="0CAEB590">
      <w:start w:val="1"/>
      <w:numFmt w:val="lowerRoman"/>
      <w:lvlText w:val="%6."/>
      <w:lvlJc w:val="right"/>
      <w:pPr>
        <w:ind w:left="5040" w:hanging="180"/>
      </w:pPr>
    </w:lvl>
    <w:lvl w:ilvl="6" w:tplc="D0501DB2">
      <w:start w:val="1"/>
      <w:numFmt w:val="decimal"/>
      <w:lvlText w:val="%7."/>
      <w:lvlJc w:val="left"/>
      <w:pPr>
        <w:ind w:left="5760" w:hanging="360"/>
      </w:pPr>
    </w:lvl>
    <w:lvl w:ilvl="7" w:tplc="BF186DA0">
      <w:start w:val="1"/>
      <w:numFmt w:val="lowerLetter"/>
      <w:lvlText w:val="%8."/>
      <w:lvlJc w:val="left"/>
      <w:pPr>
        <w:ind w:left="6480" w:hanging="360"/>
      </w:pPr>
    </w:lvl>
    <w:lvl w:ilvl="8" w:tplc="06B6C5E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B17"/>
    <w:multiLevelType w:val="hybridMultilevel"/>
    <w:tmpl w:val="32D68D70"/>
    <w:lvl w:ilvl="0" w:tplc="87206BAC">
      <w:start w:val="1"/>
      <w:numFmt w:val="decimal"/>
      <w:pStyle w:val="Titre1"/>
      <w:lvlText w:val="%1."/>
      <w:lvlJc w:val="left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112"/>
    <w:multiLevelType w:val="hybridMultilevel"/>
    <w:tmpl w:val="693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B8C"/>
    <w:multiLevelType w:val="hybridMultilevel"/>
    <w:tmpl w:val="86503632"/>
    <w:lvl w:ilvl="0" w:tplc="5D90D0C6">
      <w:start w:val="1"/>
      <w:numFmt w:val="bullet"/>
      <w:pStyle w:val="Pucerouge"/>
      <w:lvlText w:val=""/>
      <w:lvlJc w:val="left"/>
      <w:pPr>
        <w:ind w:left="360" w:hanging="360"/>
      </w:pPr>
      <w:rPr>
        <w:rFonts w:ascii="Symbol" w:hAnsi="Symbol" w:hint="default"/>
        <w:color w:val="E2221D"/>
      </w:rPr>
    </w:lvl>
    <w:lvl w:ilvl="1" w:tplc="B4E2D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FB"/>
    <w:multiLevelType w:val="hybridMultilevel"/>
    <w:tmpl w:val="1C66F586"/>
    <w:lvl w:ilvl="0" w:tplc="A252B362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3709A"/>
    <w:multiLevelType w:val="multilevel"/>
    <w:tmpl w:val="C15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FE54E2"/>
    <w:multiLevelType w:val="multilevel"/>
    <w:tmpl w:val="15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356"/>
    <w:multiLevelType w:val="hybridMultilevel"/>
    <w:tmpl w:val="393AE2A8"/>
    <w:lvl w:ilvl="0" w:tplc="C108EDC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35A"/>
    <w:multiLevelType w:val="multilevel"/>
    <w:tmpl w:val="3346698E"/>
    <w:lvl w:ilvl="0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D4E32"/>
    <w:multiLevelType w:val="multilevel"/>
    <w:tmpl w:val="4070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9B7B4B"/>
    <w:multiLevelType w:val="hybridMultilevel"/>
    <w:tmpl w:val="7DB873A4"/>
    <w:lvl w:ilvl="0" w:tplc="6AACE6E4">
      <w:start w:val="1"/>
      <w:numFmt w:val="lowerLetter"/>
      <w:lvlText w:val="%1."/>
      <w:lvlJc w:val="left"/>
      <w:pPr>
        <w:ind w:left="1440" w:hanging="360"/>
      </w:pPr>
    </w:lvl>
    <w:lvl w:ilvl="1" w:tplc="5B6CBA0C">
      <w:start w:val="1"/>
      <w:numFmt w:val="lowerLetter"/>
      <w:lvlText w:val="%2."/>
      <w:lvlJc w:val="left"/>
      <w:pPr>
        <w:ind w:left="2160" w:hanging="360"/>
      </w:pPr>
    </w:lvl>
    <w:lvl w:ilvl="2" w:tplc="F62214BE">
      <w:start w:val="1"/>
      <w:numFmt w:val="lowerRoman"/>
      <w:lvlText w:val="%3."/>
      <w:lvlJc w:val="right"/>
      <w:pPr>
        <w:ind w:left="2880" w:hanging="180"/>
      </w:pPr>
    </w:lvl>
    <w:lvl w:ilvl="3" w:tplc="195C2338">
      <w:start w:val="1"/>
      <w:numFmt w:val="decimal"/>
      <w:lvlText w:val="%4."/>
      <w:lvlJc w:val="left"/>
      <w:pPr>
        <w:ind w:left="3600" w:hanging="360"/>
      </w:pPr>
    </w:lvl>
    <w:lvl w:ilvl="4" w:tplc="78A84880">
      <w:start w:val="1"/>
      <w:numFmt w:val="lowerLetter"/>
      <w:lvlText w:val="%5."/>
      <w:lvlJc w:val="left"/>
      <w:pPr>
        <w:ind w:left="4320" w:hanging="360"/>
      </w:pPr>
    </w:lvl>
    <w:lvl w:ilvl="5" w:tplc="E120492E">
      <w:start w:val="1"/>
      <w:numFmt w:val="lowerRoman"/>
      <w:lvlText w:val="%6."/>
      <w:lvlJc w:val="right"/>
      <w:pPr>
        <w:ind w:left="5040" w:hanging="180"/>
      </w:pPr>
    </w:lvl>
    <w:lvl w:ilvl="6" w:tplc="D5E2F644">
      <w:start w:val="1"/>
      <w:numFmt w:val="decimal"/>
      <w:lvlText w:val="%7."/>
      <w:lvlJc w:val="left"/>
      <w:pPr>
        <w:ind w:left="5760" w:hanging="360"/>
      </w:pPr>
    </w:lvl>
    <w:lvl w:ilvl="7" w:tplc="3F3C4074">
      <w:start w:val="1"/>
      <w:numFmt w:val="lowerLetter"/>
      <w:lvlText w:val="%8."/>
      <w:lvlJc w:val="left"/>
      <w:pPr>
        <w:ind w:left="6480" w:hanging="360"/>
      </w:pPr>
    </w:lvl>
    <w:lvl w:ilvl="8" w:tplc="06B6D07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96D83"/>
    <w:multiLevelType w:val="hybridMultilevel"/>
    <w:tmpl w:val="2E84F2C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B7C84"/>
    <w:multiLevelType w:val="multilevel"/>
    <w:tmpl w:val="6E9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A4AA2"/>
    <w:multiLevelType w:val="hybridMultilevel"/>
    <w:tmpl w:val="E7AC67B2"/>
    <w:lvl w:ilvl="0" w:tplc="DED08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E9AC07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E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C2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36BB2"/>
    <w:multiLevelType w:val="hybridMultilevel"/>
    <w:tmpl w:val="64429440"/>
    <w:lvl w:ilvl="0" w:tplc="B4E2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D86"/>
    <w:multiLevelType w:val="hybridMultilevel"/>
    <w:tmpl w:val="31BA0564"/>
    <w:lvl w:ilvl="0" w:tplc="1F1247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E8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4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12CD"/>
    <w:multiLevelType w:val="hybridMultilevel"/>
    <w:tmpl w:val="024C6BA8"/>
    <w:lvl w:ilvl="0" w:tplc="EE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A2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767CE"/>
    <w:multiLevelType w:val="multilevel"/>
    <w:tmpl w:val="F30A5EFC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1C76"/>
    <w:multiLevelType w:val="hybridMultilevel"/>
    <w:tmpl w:val="016E4824"/>
    <w:lvl w:ilvl="0" w:tplc="22BE2CE6">
      <w:start w:val="1"/>
      <w:numFmt w:val="bullet"/>
      <w:pStyle w:val="Listes-Puces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AE04C7"/>
    <w:multiLevelType w:val="multilevel"/>
    <w:tmpl w:val="016E482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64351850">
    <w:abstractNumId w:val="2"/>
  </w:num>
  <w:num w:numId="2" w16cid:durableId="749697427">
    <w:abstractNumId w:val="4"/>
  </w:num>
  <w:num w:numId="3" w16cid:durableId="1335377864">
    <w:abstractNumId w:val="21"/>
  </w:num>
  <w:num w:numId="4" w16cid:durableId="1802192519">
    <w:abstractNumId w:val="8"/>
  </w:num>
  <w:num w:numId="5" w16cid:durableId="540288907">
    <w:abstractNumId w:val="9"/>
  </w:num>
  <w:num w:numId="6" w16cid:durableId="1423257250">
    <w:abstractNumId w:val="12"/>
  </w:num>
  <w:num w:numId="7" w16cid:durableId="481118198">
    <w:abstractNumId w:val="7"/>
  </w:num>
  <w:num w:numId="8" w16cid:durableId="1933128580">
    <w:abstractNumId w:val="13"/>
  </w:num>
  <w:num w:numId="9" w16cid:durableId="380401672">
    <w:abstractNumId w:val="1"/>
  </w:num>
  <w:num w:numId="10" w16cid:durableId="1798450668">
    <w:abstractNumId w:val="11"/>
  </w:num>
  <w:num w:numId="11" w16cid:durableId="713650963">
    <w:abstractNumId w:val="20"/>
  </w:num>
  <w:num w:numId="12" w16cid:durableId="402069612">
    <w:abstractNumId w:val="3"/>
  </w:num>
  <w:num w:numId="13" w16cid:durableId="927694026">
    <w:abstractNumId w:val="4"/>
    <w:lvlOverride w:ilvl="0">
      <w:startOverride w:val="1"/>
    </w:lvlOverride>
  </w:num>
  <w:num w:numId="14" w16cid:durableId="1450470474">
    <w:abstractNumId w:val="0"/>
  </w:num>
  <w:num w:numId="15" w16cid:durableId="184444426">
    <w:abstractNumId w:val="22"/>
  </w:num>
  <w:num w:numId="16" w16cid:durableId="381443241">
    <w:abstractNumId w:val="6"/>
  </w:num>
  <w:num w:numId="17" w16cid:durableId="2028284336">
    <w:abstractNumId w:val="18"/>
  </w:num>
  <w:num w:numId="18" w16cid:durableId="1734231084">
    <w:abstractNumId w:val="5"/>
  </w:num>
  <w:num w:numId="19" w16cid:durableId="1628773643">
    <w:abstractNumId w:val="14"/>
  </w:num>
  <w:num w:numId="20" w16cid:durableId="514346534">
    <w:abstractNumId w:val="19"/>
  </w:num>
  <w:num w:numId="21" w16cid:durableId="863985028">
    <w:abstractNumId w:val="16"/>
  </w:num>
  <w:num w:numId="22" w16cid:durableId="1657103225">
    <w:abstractNumId w:val="15"/>
  </w:num>
  <w:num w:numId="23" w16cid:durableId="1529445975">
    <w:abstractNumId w:val="17"/>
  </w:num>
  <w:num w:numId="24" w16cid:durableId="55323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A"/>
    <w:rsid w:val="00001E1C"/>
    <w:rsid w:val="00002585"/>
    <w:rsid w:val="0000445A"/>
    <w:rsid w:val="00005B13"/>
    <w:rsid w:val="00007159"/>
    <w:rsid w:val="00011A7F"/>
    <w:rsid w:val="00012115"/>
    <w:rsid w:val="00012431"/>
    <w:rsid w:val="00014463"/>
    <w:rsid w:val="00014D38"/>
    <w:rsid w:val="00014DF7"/>
    <w:rsid w:val="000153C8"/>
    <w:rsid w:val="00023CCC"/>
    <w:rsid w:val="00024C04"/>
    <w:rsid w:val="00024CB9"/>
    <w:rsid w:val="0002527B"/>
    <w:rsid w:val="00027A27"/>
    <w:rsid w:val="000302C9"/>
    <w:rsid w:val="00031317"/>
    <w:rsid w:val="00033A3A"/>
    <w:rsid w:val="00036130"/>
    <w:rsid w:val="000371AC"/>
    <w:rsid w:val="00040C9D"/>
    <w:rsid w:val="00041189"/>
    <w:rsid w:val="00041DB5"/>
    <w:rsid w:val="00042158"/>
    <w:rsid w:val="000421FA"/>
    <w:rsid w:val="0004228D"/>
    <w:rsid w:val="00042F57"/>
    <w:rsid w:val="000443FA"/>
    <w:rsid w:val="00044E41"/>
    <w:rsid w:val="000464AE"/>
    <w:rsid w:val="00046946"/>
    <w:rsid w:val="000469C1"/>
    <w:rsid w:val="00047EDF"/>
    <w:rsid w:val="000521B7"/>
    <w:rsid w:val="000528F5"/>
    <w:rsid w:val="00055A70"/>
    <w:rsid w:val="00055DFC"/>
    <w:rsid w:val="00056442"/>
    <w:rsid w:val="0005655D"/>
    <w:rsid w:val="00056DCF"/>
    <w:rsid w:val="000570D2"/>
    <w:rsid w:val="00060AB4"/>
    <w:rsid w:val="00061D55"/>
    <w:rsid w:val="00071E45"/>
    <w:rsid w:val="0007213A"/>
    <w:rsid w:val="000760C4"/>
    <w:rsid w:val="00076C69"/>
    <w:rsid w:val="0007726E"/>
    <w:rsid w:val="00077366"/>
    <w:rsid w:val="00080666"/>
    <w:rsid w:val="00082703"/>
    <w:rsid w:val="00082B5F"/>
    <w:rsid w:val="0008301B"/>
    <w:rsid w:val="000839C4"/>
    <w:rsid w:val="000857D5"/>
    <w:rsid w:val="000869CF"/>
    <w:rsid w:val="000870F9"/>
    <w:rsid w:val="00092847"/>
    <w:rsid w:val="000959F9"/>
    <w:rsid w:val="00097A07"/>
    <w:rsid w:val="000A1028"/>
    <w:rsid w:val="000A424B"/>
    <w:rsid w:val="000A513D"/>
    <w:rsid w:val="000A54DF"/>
    <w:rsid w:val="000A6232"/>
    <w:rsid w:val="000A6874"/>
    <w:rsid w:val="000B1086"/>
    <w:rsid w:val="000B3444"/>
    <w:rsid w:val="000B5289"/>
    <w:rsid w:val="000B74A2"/>
    <w:rsid w:val="000B7AA3"/>
    <w:rsid w:val="000C1F74"/>
    <w:rsid w:val="000C5371"/>
    <w:rsid w:val="000D1C31"/>
    <w:rsid w:val="000D3760"/>
    <w:rsid w:val="000E468C"/>
    <w:rsid w:val="000E7C04"/>
    <w:rsid w:val="000F1F12"/>
    <w:rsid w:val="000F329C"/>
    <w:rsid w:val="000F6977"/>
    <w:rsid w:val="000F7851"/>
    <w:rsid w:val="000F7FFE"/>
    <w:rsid w:val="00100778"/>
    <w:rsid w:val="001019B5"/>
    <w:rsid w:val="00102DDE"/>
    <w:rsid w:val="00104919"/>
    <w:rsid w:val="00106B96"/>
    <w:rsid w:val="00106DB7"/>
    <w:rsid w:val="00107BA5"/>
    <w:rsid w:val="00111260"/>
    <w:rsid w:val="00112E17"/>
    <w:rsid w:val="001130DE"/>
    <w:rsid w:val="00113550"/>
    <w:rsid w:val="00116EDF"/>
    <w:rsid w:val="001173B4"/>
    <w:rsid w:val="001178FC"/>
    <w:rsid w:val="00123021"/>
    <w:rsid w:val="0012530C"/>
    <w:rsid w:val="00127E88"/>
    <w:rsid w:val="001317B8"/>
    <w:rsid w:val="001327B7"/>
    <w:rsid w:val="00132B21"/>
    <w:rsid w:val="0013300F"/>
    <w:rsid w:val="001363B7"/>
    <w:rsid w:val="0013676C"/>
    <w:rsid w:val="001370D4"/>
    <w:rsid w:val="00137A2A"/>
    <w:rsid w:val="001412BA"/>
    <w:rsid w:val="00141502"/>
    <w:rsid w:val="00141536"/>
    <w:rsid w:val="00142749"/>
    <w:rsid w:val="00142A7D"/>
    <w:rsid w:val="001430B0"/>
    <w:rsid w:val="001463BA"/>
    <w:rsid w:val="00150220"/>
    <w:rsid w:val="0015032E"/>
    <w:rsid w:val="00150783"/>
    <w:rsid w:val="001522BF"/>
    <w:rsid w:val="00153BA1"/>
    <w:rsid w:val="001608ED"/>
    <w:rsid w:val="00160CB5"/>
    <w:rsid w:val="00161EAA"/>
    <w:rsid w:val="00162720"/>
    <w:rsid w:val="00162E80"/>
    <w:rsid w:val="0016418E"/>
    <w:rsid w:val="001659FD"/>
    <w:rsid w:val="0016610C"/>
    <w:rsid w:val="00166E8A"/>
    <w:rsid w:val="0017029C"/>
    <w:rsid w:val="00172735"/>
    <w:rsid w:val="001744C3"/>
    <w:rsid w:val="00174BDA"/>
    <w:rsid w:val="00175694"/>
    <w:rsid w:val="0017605E"/>
    <w:rsid w:val="001777D5"/>
    <w:rsid w:val="00181437"/>
    <w:rsid w:val="0018238A"/>
    <w:rsid w:val="00183221"/>
    <w:rsid w:val="00190027"/>
    <w:rsid w:val="00190467"/>
    <w:rsid w:val="001909EE"/>
    <w:rsid w:val="00191DEE"/>
    <w:rsid w:val="0019282F"/>
    <w:rsid w:val="0019372A"/>
    <w:rsid w:val="001973A5"/>
    <w:rsid w:val="001975CB"/>
    <w:rsid w:val="00197B5D"/>
    <w:rsid w:val="001A025F"/>
    <w:rsid w:val="001A0E9A"/>
    <w:rsid w:val="001A1929"/>
    <w:rsid w:val="001A1D62"/>
    <w:rsid w:val="001A2537"/>
    <w:rsid w:val="001A51F9"/>
    <w:rsid w:val="001A57D1"/>
    <w:rsid w:val="001A5FA7"/>
    <w:rsid w:val="001A6A98"/>
    <w:rsid w:val="001B0140"/>
    <w:rsid w:val="001B15CB"/>
    <w:rsid w:val="001C0B8E"/>
    <w:rsid w:val="001C0D59"/>
    <w:rsid w:val="001C0F5E"/>
    <w:rsid w:val="001C1E5D"/>
    <w:rsid w:val="001C2081"/>
    <w:rsid w:val="001C292A"/>
    <w:rsid w:val="001C3B08"/>
    <w:rsid w:val="001C54E7"/>
    <w:rsid w:val="001C6F2B"/>
    <w:rsid w:val="001D1F0A"/>
    <w:rsid w:val="001D271A"/>
    <w:rsid w:val="001D281C"/>
    <w:rsid w:val="001D2D1D"/>
    <w:rsid w:val="001D3810"/>
    <w:rsid w:val="001D503A"/>
    <w:rsid w:val="001D5379"/>
    <w:rsid w:val="001D583A"/>
    <w:rsid w:val="001D6031"/>
    <w:rsid w:val="001D62FC"/>
    <w:rsid w:val="001D70CD"/>
    <w:rsid w:val="001E0AE8"/>
    <w:rsid w:val="001E2DBA"/>
    <w:rsid w:val="001E41B7"/>
    <w:rsid w:val="001E5AF8"/>
    <w:rsid w:val="001F292F"/>
    <w:rsid w:val="001F52EF"/>
    <w:rsid w:val="001F530F"/>
    <w:rsid w:val="00200174"/>
    <w:rsid w:val="00200200"/>
    <w:rsid w:val="002014B0"/>
    <w:rsid w:val="00201C2B"/>
    <w:rsid w:val="00204D16"/>
    <w:rsid w:val="00205340"/>
    <w:rsid w:val="00206561"/>
    <w:rsid w:val="002068F9"/>
    <w:rsid w:val="00210A1C"/>
    <w:rsid w:val="00211CA8"/>
    <w:rsid w:val="00213829"/>
    <w:rsid w:val="00213C41"/>
    <w:rsid w:val="0021484C"/>
    <w:rsid w:val="00214890"/>
    <w:rsid w:val="002156F2"/>
    <w:rsid w:val="002168F5"/>
    <w:rsid w:val="00221719"/>
    <w:rsid w:val="00222010"/>
    <w:rsid w:val="00224059"/>
    <w:rsid w:val="0022460E"/>
    <w:rsid w:val="0023357E"/>
    <w:rsid w:val="0023360C"/>
    <w:rsid w:val="00235F07"/>
    <w:rsid w:val="002373A5"/>
    <w:rsid w:val="00237D10"/>
    <w:rsid w:val="002406CC"/>
    <w:rsid w:val="002408F8"/>
    <w:rsid w:val="00241B96"/>
    <w:rsid w:val="00244C38"/>
    <w:rsid w:val="00250419"/>
    <w:rsid w:val="0025056C"/>
    <w:rsid w:val="00253869"/>
    <w:rsid w:val="00253A56"/>
    <w:rsid w:val="00255B28"/>
    <w:rsid w:val="002568C8"/>
    <w:rsid w:val="0026006C"/>
    <w:rsid w:val="00263533"/>
    <w:rsid w:val="00264213"/>
    <w:rsid w:val="00264BF4"/>
    <w:rsid w:val="00264F29"/>
    <w:rsid w:val="00265203"/>
    <w:rsid w:val="00267C3C"/>
    <w:rsid w:val="002700B5"/>
    <w:rsid w:val="002702A3"/>
    <w:rsid w:val="0027452D"/>
    <w:rsid w:val="00274D41"/>
    <w:rsid w:val="00274ECF"/>
    <w:rsid w:val="002751BC"/>
    <w:rsid w:val="00275239"/>
    <w:rsid w:val="00275DEB"/>
    <w:rsid w:val="002766E4"/>
    <w:rsid w:val="00276E9D"/>
    <w:rsid w:val="002771B3"/>
    <w:rsid w:val="0027781F"/>
    <w:rsid w:val="00280253"/>
    <w:rsid w:val="00282BA6"/>
    <w:rsid w:val="00283983"/>
    <w:rsid w:val="00283D0D"/>
    <w:rsid w:val="002860EE"/>
    <w:rsid w:val="00286A0A"/>
    <w:rsid w:val="002871C3"/>
    <w:rsid w:val="00292318"/>
    <w:rsid w:val="00292477"/>
    <w:rsid w:val="00293E9D"/>
    <w:rsid w:val="0029420B"/>
    <w:rsid w:val="00294286"/>
    <w:rsid w:val="0029428A"/>
    <w:rsid w:val="00294D15"/>
    <w:rsid w:val="00294ED0"/>
    <w:rsid w:val="002A0280"/>
    <w:rsid w:val="002A1E94"/>
    <w:rsid w:val="002A2C79"/>
    <w:rsid w:val="002A53E7"/>
    <w:rsid w:val="002A5A80"/>
    <w:rsid w:val="002A725F"/>
    <w:rsid w:val="002B0AAA"/>
    <w:rsid w:val="002B21F0"/>
    <w:rsid w:val="002B2564"/>
    <w:rsid w:val="002B276B"/>
    <w:rsid w:val="002B2FC8"/>
    <w:rsid w:val="002B35BA"/>
    <w:rsid w:val="002B3801"/>
    <w:rsid w:val="002C017B"/>
    <w:rsid w:val="002C2B32"/>
    <w:rsid w:val="002C2DC5"/>
    <w:rsid w:val="002C5897"/>
    <w:rsid w:val="002D16A1"/>
    <w:rsid w:val="002D2B98"/>
    <w:rsid w:val="002D300F"/>
    <w:rsid w:val="002D71F8"/>
    <w:rsid w:val="002D7290"/>
    <w:rsid w:val="002D75B5"/>
    <w:rsid w:val="002E1F3B"/>
    <w:rsid w:val="002E3A0C"/>
    <w:rsid w:val="002E4573"/>
    <w:rsid w:val="002E6552"/>
    <w:rsid w:val="002E6A66"/>
    <w:rsid w:val="002E7DF4"/>
    <w:rsid w:val="002F3BA0"/>
    <w:rsid w:val="002F4401"/>
    <w:rsid w:val="002F5F49"/>
    <w:rsid w:val="002F636A"/>
    <w:rsid w:val="002F6F96"/>
    <w:rsid w:val="002F75C1"/>
    <w:rsid w:val="002F7967"/>
    <w:rsid w:val="003012F2"/>
    <w:rsid w:val="00301A49"/>
    <w:rsid w:val="00303BEA"/>
    <w:rsid w:val="00305514"/>
    <w:rsid w:val="00305695"/>
    <w:rsid w:val="003058D5"/>
    <w:rsid w:val="00305960"/>
    <w:rsid w:val="00305C83"/>
    <w:rsid w:val="00310D1A"/>
    <w:rsid w:val="00311FCA"/>
    <w:rsid w:val="003135FF"/>
    <w:rsid w:val="00313697"/>
    <w:rsid w:val="00313E76"/>
    <w:rsid w:val="00313F6F"/>
    <w:rsid w:val="00315577"/>
    <w:rsid w:val="003160B3"/>
    <w:rsid w:val="003169A0"/>
    <w:rsid w:val="00320461"/>
    <w:rsid w:val="00320805"/>
    <w:rsid w:val="003241D9"/>
    <w:rsid w:val="0032472A"/>
    <w:rsid w:val="00326193"/>
    <w:rsid w:val="003261B8"/>
    <w:rsid w:val="00327FA7"/>
    <w:rsid w:val="00330735"/>
    <w:rsid w:val="003345B7"/>
    <w:rsid w:val="00334F20"/>
    <w:rsid w:val="00335C60"/>
    <w:rsid w:val="003413D8"/>
    <w:rsid w:val="00342466"/>
    <w:rsid w:val="00343923"/>
    <w:rsid w:val="00345C3D"/>
    <w:rsid w:val="00351E20"/>
    <w:rsid w:val="00352AE8"/>
    <w:rsid w:val="003548ED"/>
    <w:rsid w:val="00355ACE"/>
    <w:rsid w:val="003568A1"/>
    <w:rsid w:val="003571CA"/>
    <w:rsid w:val="003572D2"/>
    <w:rsid w:val="003608A4"/>
    <w:rsid w:val="0036121A"/>
    <w:rsid w:val="00361464"/>
    <w:rsid w:val="003615B1"/>
    <w:rsid w:val="003617BB"/>
    <w:rsid w:val="00361822"/>
    <w:rsid w:val="00362989"/>
    <w:rsid w:val="003630F5"/>
    <w:rsid w:val="00364DC0"/>
    <w:rsid w:val="00366227"/>
    <w:rsid w:val="0036640B"/>
    <w:rsid w:val="00372B46"/>
    <w:rsid w:val="00373673"/>
    <w:rsid w:val="00374D03"/>
    <w:rsid w:val="00376800"/>
    <w:rsid w:val="00376DBC"/>
    <w:rsid w:val="0037708D"/>
    <w:rsid w:val="00381361"/>
    <w:rsid w:val="003816BF"/>
    <w:rsid w:val="00382173"/>
    <w:rsid w:val="00382E72"/>
    <w:rsid w:val="00383451"/>
    <w:rsid w:val="00385977"/>
    <w:rsid w:val="00385A95"/>
    <w:rsid w:val="003870B5"/>
    <w:rsid w:val="003901E1"/>
    <w:rsid w:val="0039194F"/>
    <w:rsid w:val="00393EB6"/>
    <w:rsid w:val="0039758C"/>
    <w:rsid w:val="003A0303"/>
    <w:rsid w:val="003A130D"/>
    <w:rsid w:val="003A2D12"/>
    <w:rsid w:val="003A6016"/>
    <w:rsid w:val="003A666B"/>
    <w:rsid w:val="003B0516"/>
    <w:rsid w:val="003B0B85"/>
    <w:rsid w:val="003B7AAC"/>
    <w:rsid w:val="003C0F72"/>
    <w:rsid w:val="003C2EFC"/>
    <w:rsid w:val="003C33C6"/>
    <w:rsid w:val="003C371E"/>
    <w:rsid w:val="003C4BE6"/>
    <w:rsid w:val="003C5D2E"/>
    <w:rsid w:val="003C6605"/>
    <w:rsid w:val="003D10E0"/>
    <w:rsid w:val="003D16C9"/>
    <w:rsid w:val="003D27C2"/>
    <w:rsid w:val="003D2CD6"/>
    <w:rsid w:val="003D2D68"/>
    <w:rsid w:val="003D31E5"/>
    <w:rsid w:val="003D3279"/>
    <w:rsid w:val="003D3743"/>
    <w:rsid w:val="003D3AE7"/>
    <w:rsid w:val="003D6C35"/>
    <w:rsid w:val="003E01DD"/>
    <w:rsid w:val="003E0BB4"/>
    <w:rsid w:val="003E2DF8"/>
    <w:rsid w:val="003E39E9"/>
    <w:rsid w:val="003E49B4"/>
    <w:rsid w:val="003E5D23"/>
    <w:rsid w:val="003E6705"/>
    <w:rsid w:val="003E78E2"/>
    <w:rsid w:val="003E7FED"/>
    <w:rsid w:val="003F1230"/>
    <w:rsid w:val="003F3AB1"/>
    <w:rsid w:val="003F47EC"/>
    <w:rsid w:val="003F7D9A"/>
    <w:rsid w:val="00400857"/>
    <w:rsid w:val="004044D0"/>
    <w:rsid w:val="00406149"/>
    <w:rsid w:val="004111C5"/>
    <w:rsid w:val="004117AE"/>
    <w:rsid w:val="004121C5"/>
    <w:rsid w:val="00414091"/>
    <w:rsid w:val="00415AF7"/>
    <w:rsid w:val="004210A9"/>
    <w:rsid w:val="00421D36"/>
    <w:rsid w:val="004241CB"/>
    <w:rsid w:val="0042587C"/>
    <w:rsid w:val="00425C55"/>
    <w:rsid w:val="00426396"/>
    <w:rsid w:val="004269B9"/>
    <w:rsid w:val="00430EBC"/>
    <w:rsid w:val="00435399"/>
    <w:rsid w:val="00435D35"/>
    <w:rsid w:val="00437210"/>
    <w:rsid w:val="004411EB"/>
    <w:rsid w:val="00441557"/>
    <w:rsid w:val="00446C05"/>
    <w:rsid w:val="004477C3"/>
    <w:rsid w:val="00451088"/>
    <w:rsid w:val="004513AD"/>
    <w:rsid w:val="00452FE9"/>
    <w:rsid w:val="004549C3"/>
    <w:rsid w:val="00455F35"/>
    <w:rsid w:val="004565AA"/>
    <w:rsid w:val="00457AFA"/>
    <w:rsid w:val="004609AB"/>
    <w:rsid w:val="00461B5B"/>
    <w:rsid w:val="004620E7"/>
    <w:rsid w:val="00462FB1"/>
    <w:rsid w:val="004636CF"/>
    <w:rsid w:val="0046445F"/>
    <w:rsid w:val="00467F68"/>
    <w:rsid w:val="00471B51"/>
    <w:rsid w:val="00477BE9"/>
    <w:rsid w:val="0048086C"/>
    <w:rsid w:val="00481759"/>
    <w:rsid w:val="004867FE"/>
    <w:rsid w:val="00486BBD"/>
    <w:rsid w:val="00486D45"/>
    <w:rsid w:val="00491016"/>
    <w:rsid w:val="0049314F"/>
    <w:rsid w:val="00493C58"/>
    <w:rsid w:val="00493F94"/>
    <w:rsid w:val="00494CAC"/>
    <w:rsid w:val="004954B7"/>
    <w:rsid w:val="00496D2B"/>
    <w:rsid w:val="004A2960"/>
    <w:rsid w:val="004A3C27"/>
    <w:rsid w:val="004A6952"/>
    <w:rsid w:val="004A6BA9"/>
    <w:rsid w:val="004B120F"/>
    <w:rsid w:val="004B3243"/>
    <w:rsid w:val="004B39E8"/>
    <w:rsid w:val="004B422C"/>
    <w:rsid w:val="004B42CD"/>
    <w:rsid w:val="004B50CC"/>
    <w:rsid w:val="004B72ED"/>
    <w:rsid w:val="004C1773"/>
    <w:rsid w:val="004C2FB5"/>
    <w:rsid w:val="004C6A9B"/>
    <w:rsid w:val="004C7F5E"/>
    <w:rsid w:val="004D1979"/>
    <w:rsid w:val="004D19AA"/>
    <w:rsid w:val="004D1EF3"/>
    <w:rsid w:val="004D303D"/>
    <w:rsid w:val="004D3E65"/>
    <w:rsid w:val="004D6646"/>
    <w:rsid w:val="004E2408"/>
    <w:rsid w:val="004E30C7"/>
    <w:rsid w:val="004E354C"/>
    <w:rsid w:val="004F0799"/>
    <w:rsid w:val="004F0DFD"/>
    <w:rsid w:val="004F12C7"/>
    <w:rsid w:val="004F5190"/>
    <w:rsid w:val="004F5C7B"/>
    <w:rsid w:val="004F6F9F"/>
    <w:rsid w:val="004F788A"/>
    <w:rsid w:val="00500659"/>
    <w:rsid w:val="0050076E"/>
    <w:rsid w:val="00500BDA"/>
    <w:rsid w:val="00501F39"/>
    <w:rsid w:val="00502EF5"/>
    <w:rsid w:val="0050341A"/>
    <w:rsid w:val="005074AE"/>
    <w:rsid w:val="00514311"/>
    <w:rsid w:val="00517147"/>
    <w:rsid w:val="00517469"/>
    <w:rsid w:val="00517EB6"/>
    <w:rsid w:val="00517FF4"/>
    <w:rsid w:val="00520481"/>
    <w:rsid w:val="00520511"/>
    <w:rsid w:val="00520525"/>
    <w:rsid w:val="00520606"/>
    <w:rsid w:val="00520D80"/>
    <w:rsid w:val="0052240E"/>
    <w:rsid w:val="00523A02"/>
    <w:rsid w:val="00523DA8"/>
    <w:rsid w:val="005248BF"/>
    <w:rsid w:val="0052502A"/>
    <w:rsid w:val="00525DBD"/>
    <w:rsid w:val="00527890"/>
    <w:rsid w:val="0053207A"/>
    <w:rsid w:val="00532C0C"/>
    <w:rsid w:val="00534327"/>
    <w:rsid w:val="005425B2"/>
    <w:rsid w:val="00544B03"/>
    <w:rsid w:val="00547792"/>
    <w:rsid w:val="00547F97"/>
    <w:rsid w:val="00551832"/>
    <w:rsid w:val="0055259B"/>
    <w:rsid w:val="00552D83"/>
    <w:rsid w:val="00553172"/>
    <w:rsid w:val="0055391F"/>
    <w:rsid w:val="00556FF1"/>
    <w:rsid w:val="00557DE9"/>
    <w:rsid w:val="0056015D"/>
    <w:rsid w:val="005602C7"/>
    <w:rsid w:val="00560989"/>
    <w:rsid w:val="00561346"/>
    <w:rsid w:val="00561F7F"/>
    <w:rsid w:val="005622F4"/>
    <w:rsid w:val="00564752"/>
    <w:rsid w:val="00564D66"/>
    <w:rsid w:val="005660C5"/>
    <w:rsid w:val="00566443"/>
    <w:rsid w:val="005701B5"/>
    <w:rsid w:val="00570786"/>
    <w:rsid w:val="0057238C"/>
    <w:rsid w:val="00572C46"/>
    <w:rsid w:val="00573C0D"/>
    <w:rsid w:val="005768E7"/>
    <w:rsid w:val="005806DE"/>
    <w:rsid w:val="00580B10"/>
    <w:rsid w:val="00586FD9"/>
    <w:rsid w:val="00587437"/>
    <w:rsid w:val="00596245"/>
    <w:rsid w:val="005972B5"/>
    <w:rsid w:val="005A083B"/>
    <w:rsid w:val="005A1FF2"/>
    <w:rsid w:val="005A32EF"/>
    <w:rsid w:val="005A5018"/>
    <w:rsid w:val="005A51A3"/>
    <w:rsid w:val="005A6E20"/>
    <w:rsid w:val="005B2B76"/>
    <w:rsid w:val="005B3E6C"/>
    <w:rsid w:val="005B4629"/>
    <w:rsid w:val="005B4D08"/>
    <w:rsid w:val="005B55C1"/>
    <w:rsid w:val="005B5AB8"/>
    <w:rsid w:val="005B5BE1"/>
    <w:rsid w:val="005B6B9A"/>
    <w:rsid w:val="005B7ADF"/>
    <w:rsid w:val="005C0160"/>
    <w:rsid w:val="005C091F"/>
    <w:rsid w:val="005C0CE9"/>
    <w:rsid w:val="005C1039"/>
    <w:rsid w:val="005C2A3A"/>
    <w:rsid w:val="005C354B"/>
    <w:rsid w:val="005C7048"/>
    <w:rsid w:val="005C752F"/>
    <w:rsid w:val="005D0D80"/>
    <w:rsid w:val="005D195D"/>
    <w:rsid w:val="005D2895"/>
    <w:rsid w:val="005D4192"/>
    <w:rsid w:val="005E07E2"/>
    <w:rsid w:val="005E4FFA"/>
    <w:rsid w:val="005E7A04"/>
    <w:rsid w:val="005F0090"/>
    <w:rsid w:val="005F18D0"/>
    <w:rsid w:val="005F4506"/>
    <w:rsid w:val="00602EF6"/>
    <w:rsid w:val="006062F0"/>
    <w:rsid w:val="006069C6"/>
    <w:rsid w:val="00606D5F"/>
    <w:rsid w:val="00612243"/>
    <w:rsid w:val="00612861"/>
    <w:rsid w:val="00612BC8"/>
    <w:rsid w:val="00612F43"/>
    <w:rsid w:val="0061546A"/>
    <w:rsid w:val="0061674B"/>
    <w:rsid w:val="0061721F"/>
    <w:rsid w:val="00622589"/>
    <w:rsid w:val="006239EC"/>
    <w:rsid w:val="00623CE3"/>
    <w:rsid w:val="00625AA6"/>
    <w:rsid w:val="0062672C"/>
    <w:rsid w:val="0062789A"/>
    <w:rsid w:val="00630820"/>
    <w:rsid w:val="00631363"/>
    <w:rsid w:val="006316BE"/>
    <w:rsid w:val="00633B4C"/>
    <w:rsid w:val="00633DE7"/>
    <w:rsid w:val="006352CA"/>
    <w:rsid w:val="006358C0"/>
    <w:rsid w:val="00636AEB"/>
    <w:rsid w:val="00640EB2"/>
    <w:rsid w:val="00641241"/>
    <w:rsid w:val="006415B1"/>
    <w:rsid w:val="00645BA6"/>
    <w:rsid w:val="00647784"/>
    <w:rsid w:val="00647788"/>
    <w:rsid w:val="00650DD8"/>
    <w:rsid w:val="00652331"/>
    <w:rsid w:val="006532F3"/>
    <w:rsid w:val="00657A94"/>
    <w:rsid w:val="00660F80"/>
    <w:rsid w:val="00662FC4"/>
    <w:rsid w:val="00663E9E"/>
    <w:rsid w:val="0066509B"/>
    <w:rsid w:val="006668D7"/>
    <w:rsid w:val="00666DF4"/>
    <w:rsid w:val="00672438"/>
    <w:rsid w:val="006724CD"/>
    <w:rsid w:val="00677929"/>
    <w:rsid w:val="00680280"/>
    <w:rsid w:val="00680411"/>
    <w:rsid w:val="00680D59"/>
    <w:rsid w:val="00681649"/>
    <w:rsid w:val="00681DE9"/>
    <w:rsid w:val="006829D8"/>
    <w:rsid w:val="00684647"/>
    <w:rsid w:val="00685650"/>
    <w:rsid w:val="0068660C"/>
    <w:rsid w:val="00686B0F"/>
    <w:rsid w:val="00692B47"/>
    <w:rsid w:val="00693141"/>
    <w:rsid w:val="006932D7"/>
    <w:rsid w:val="006966DD"/>
    <w:rsid w:val="006978AE"/>
    <w:rsid w:val="00697BB4"/>
    <w:rsid w:val="006A2C61"/>
    <w:rsid w:val="006A313F"/>
    <w:rsid w:val="006A41E4"/>
    <w:rsid w:val="006B3C57"/>
    <w:rsid w:val="006B5F61"/>
    <w:rsid w:val="006B6C5C"/>
    <w:rsid w:val="006B7990"/>
    <w:rsid w:val="006B7B0B"/>
    <w:rsid w:val="006C0555"/>
    <w:rsid w:val="006C3AC9"/>
    <w:rsid w:val="006C5E80"/>
    <w:rsid w:val="006C6720"/>
    <w:rsid w:val="006C6F6A"/>
    <w:rsid w:val="006C6F8B"/>
    <w:rsid w:val="006C76FC"/>
    <w:rsid w:val="006C788C"/>
    <w:rsid w:val="006C7D58"/>
    <w:rsid w:val="006D115F"/>
    <w:rsid w:val="006D215E"/>
    <w:rsid w:val="006D2471"/>
    <w:rsid w:val="006D39D4"/>
    <w:rsid w:val="006D454A"/>
    <w:rsid w:val="006D790A"/>
    <w:rsid w:val="006D7B2D"/>
    <w:rsid w:val="006E01A6"/>
    <w:rsid w:val="006E0C4E"/>
    <w:rsid w:val="006E1A20"/>
    <w:rsid w:val="006E2EA4"/>
    <w:rsid w:val="006E4D01"/>
    <w:rsid w:val="006E5263"/>
    <w:rsid w:val="006E5FA6"/>
    <w:rsid w:val="006E678B"/>
    <w:rsid w:val="006F2EA7"/>
    <w:rsid w:val="006F39D5"/>
    <w:rsid w:val="006F3C0C"/>
    <w:rsid w:val="006F42C1"/>
    <w:rsid w:val="006F6D17"/>
    <w:rsid w:val="006F7403"/>
    <w:rsid w:val="00700BA9"/>
    <w:rsid w:val="00701743"/>
    <w:rsid w:val="00705AC3"/>
    <w:rsid w:val="00705F8F"/>
    <w:rsid w:val="00707D04"/>
    <w:rsid w:val="007108DE"/>
    <w:rsid w:val="00710FE3"/>
    <w:rsid w:val="00711B37"/>
    <w:rsid w:val="0071241D"/>
    <w:rsid w:val="007124D9"/>
    <w:rsid w:val="00713FFD"/>
    <w:rsid w:val="007141BA"/>
    <w:rsid w:val="007142C3"/>
    <w:rsid w:val="00714901"/>
    <w:rsid w:val="00714E3E"/>
    <w:rsid w:val="00716C42"/>
    <w:rsid w:val="00716F1D"/>
    <w:rsid w:val="00716FDA"/>
    <w:rsid w:val="0071757F"/>
    <w:rsid w:val="00722310"/>
    <w:rsid w:val="00722704"/>
    <w:rsid w:val="007233C9"/>
    <w:rsid w:val="00723F16"/>
    <w:rsid w:val="00724951"/>
    <w:rsid w:val="00724E49"/>
    <w:rsid w:val="0072652A"/>
    <w:rsid w:val="00727927"/>
    <w:rsid w:val="00731CEC"/>
    <w:rsid w:val="007329A2"/>
    <w:rsid w:val="00734AB6"/>
    <w:rsid w:val="007371AD"/>
    <w:rsid w:val="00740030"/>
    <w:rsid w:val="00740B8F"/>
    <w:rsid w:val="007422FE"/>
    <w:rsid w:val="007429B3"/>
    <w:rsid w:val="00742F51"/>
    <w:rsid w:val="00743F32"/>
    <w:rsid w:val="00744AC1"/>
    <w:rsid w:val="007458BE"/>
    <w:rsid w:val="007459CE"/>
    <w:rsid w:val="007459CF"/>
    <w:rsid w:val="00746843"/>
    <w:rsid w:val="007470DF"/>
    <w:rsid w:val="0074730A"/>
    <w:rsid w:val="00747374"/>
    <w:rsid w:val="007506E6"/>
    <w:rsid w:val="00751A7F"/>
    <w:rsid w:val="00752302"/>
    <w:rsid w:val="00752B9B"/>
    <w:rsid w:val="00754D7B"/>
    <w:rsid w:val="0075523B"/>
    <w:rsid w:val="007566F0"/>
    <w:rsid w:val="00760A37"/>
    <w:rsid w:val="00760D8C"/>
    <w:rsid w:val="00764B26"/>
    <w:rsid w:val="00764E9C"/>
    <w:rsid w:val="007669F0"/>
    <w:rsid w:val="00770B51"/>
    <w:rsid w:val="00771893"/>
    <w:rsid w:val="00776174"/>
    <w:rsid w:val="0077765E"/>
    <w:rsid w:val="00780C9D"/>
    <w:rsid w:val="00781117"/>
    <w:rsid w:val="00781889"/>
    <w:rsid w:val="0078318B"/>
    <w:rsid w:val="00783B8A"/>
    <w:rsid w:val="00784130"/>
    <w:rsid w:val="00786E33"/>
    <w:rsid w:val="007872EF"/>
    <w:rsid w:val="00787DF0"/>
    <w:rsid w:val="007970CD"/>
    <w:rsid w:val="007A02CB"/>
    <w:rsid w:val="007A0E89"/>
    <w:rsid w:val="007A2A01"/>
    <w:rsid w:val="007A5702"/>
    <w:rsid w:val="007A593C"/>
    <w:rsid w:val="007A781E"/>
    <w:rsid w:val="007A7F23"/>
    <w:rsid w:val="007A7FDE"/>
    <w:rsid w:val="007B0139"/>
    <w:rsid w:val="007B14E5"/>
    <w:rsid w:val="007B1840"/>
    <w:rsid w:val="007B189A"/>
    <w:rsid w:val="007B1BF4"/>
    <w:rsid w:val="007B4210"/>
    <w:rsid w:val="007B6024"/>
    <w:rsid w:val="007B64E8"/>
    <w:rsid w:val="007B7535"/>
    <w:rsid w:val="007C184D"/>
    <w:rsid w:val="007C5A92"/>
    <w:rsid w:val="007C675E"/>
    <w:rsid w:val="007D0C95"/>
    <w:rsid w:val="007D1D61"/>
    <w:rsid w:val="007D21B2"/>
    <w:rsid w:val="007D3F73"/>
    <w:rsid w:val="007D4125"/>
    <w:rsid w:val="007D575B"/>
    <w:rsid w:val="007D63C9"/>
    <w:rsid w:val="007D7E74"/>
    <w:rsid w:val="007E1491"/>
    <w:rsid w:val="007E2E1E"/>
    <w:rsid w:val="007E3E6B"/>
    <w:rsid w:val="007E47DD"/>
    <w:rsid w:val="007E4E84"/>
    <w:rsid w:val="007E6EB1"/>
    <w:rsid w:val="007E7EC0"/>
    <w:rsid w:val="007F42AB"/>
    <w:rsid w:val="007F4FD8"/>
    <w:rsid w:val="007F514A"/>
    <w:rsid w:val="007F5A86"/>
    <w:rsid w:val="007F754F"/>
    <w:rsid w:val="0080096D"/>
    <w:rsid w:val="008010C6"/>
    <w:rsid w:val="008014D8"/>
    <w:rsid w:val="00802EA9"/>
    <w:rsid w:val="0080591C"/>
    <w:rsid w:val="00805D35"/>
    <w:rsid w:val="00806D4F"/>
    <w:rsid w:val="00812666"/>
    <w:rsid w:val="008133ED"/>
    <w:rsid w:val="00814DAD"/>
    <w:rsid w:val="00817531"/>
    <w:rsid w:val="0082025C"/>
    <w:rsid w:val="008208A8"/>
    <w:rsid w:val="00820A23"/>
    <w:rsid w:val="00821AFF"/>
    <w:rsid w:val="008235FA"/>
    <w:rsid w:val="008241AE"/>
    <w:rsid w:val="00825DA1"/>
    <w:rsid w:val="00826643"/>
    <w:rsid w:val="00830D92"/>
    <w:rsid w:val="00831BCE"/>
    <w:rsid w:val="008337D8"/>
    <w:rsid w:val="00833877"/>
    <w:rsid w:val="008341B3"/>
    <w:rsid w:val="00835BB1"/>
    <w:rsid w:val="00836204"/>
    <w:rsid w:val="0083795C"/>
    <w:rsid w:val="00837BB4"/>
    <w:rsid w:val="00840742"/>
    <w:rsid w:val="0084268C"/>
    <w:rsid w:val="0084343C"/>
    <w:rsid w:val="0084362B"/>
    <w:rsid w:val="0084380F"/>
    <w:rsid w:val="008464FC"/>
    <w:rsid w:val="00846AAE"/>
    <w:rsid w:val="00847C36"/>
    <w:rsid w:val="00850193"/>
    <w:rsid w:val="008509AA"/>
    <w:rsid w:val="0085158E"/>
    <w:rsid w:val="008520F0"/>
    <w:rsid w:val="00852200"/>
    <w:rsid w:val="00852514"/>
    <w:rsid w:val="008525E4"/>
    <w:rsid w:val="00855401"/>
    <w:rsid w:val="00856CA2"/>
    <w:rsid w:val="0086134F"/>
    <w:rsid w:val="008627FC"/>
    <w:rsid w:val="00863DCB"/>
    <w:rsid w:val="00864B5E"/>
    <w:rsid w:val="00867340"/>
    <w:rsid w:val="00870CAA"/>
    <w:rsid w:val="00871CA2"/>
    <w:rsid w:val="00874267"/>
    <w:rsid w:val="00877E06"/>
    <w:rsid w:val="0088062B"/>
    <w:rsid w:val="008820C4"/>
    <w:rsid w:val="008828FD"/>
    <w:rsid w:val="00882EE6"/>
    <w:rsid w:val="00885947"/>
    <w:rsid w:val="00885FCF"/>
    <w:rsid w:val="00886177"/>
    <w:rsid w:val="00887AD8"/>
    <w:rsid w:val="008907C2"/>
    <w:rsid w:val="008915C9"/>
    <w:rsid w:val="00892115"/>
    <w:rsid w:val="00892A78"/>
    <w:rsid w:val="00893EF3"/>
    <w:rsid w:val="008944C3"/>
    <w:rsid w:val="00894549"/>
    <w:rsid w:val="00894C59"/>
    <w:rsid w:val="008954E4"/>
    <w:rsid w:val="0089595D"/>
    <w:rsid w:val="00895EAA"/>
    <w:rsid w:val="00896EC0"/>
    <w:rsid w:val="00896F0C"/>
    <w:rsid w:val="00897065"/>
    <w:rsid w:val="008A2B7D"/>
    <w:rsid w:val="008A3100"/>
    <w:rsid w:val="008A380C"/>
    <w:rsid w:val="008A694A"/>
    <w:rsid w:val="008B0550"/>
    <w:rsid w:val="008B1ECA"/>
    <w:rsid w:val="008B1F74"/>
    <w:rsid w:val="008B209B"/>
    <w:rsid w:val="008B31AA"/>
    <w:rsid w:val="008B34E1"/>
    <w:rsid w:val="008B3A0B"/>
    <w:rsid w:val="008B3B10"/>
    <w:rsid w:val="008B762B"/>
    <w:rsid w:val="008C11F6"/>
    <w:rsid w:val="008C2EA6"/>
    <w:rsid w:val="008C4BAB"/>
    <w:rsid w:val="008C504A"/>
    <w:rsid w:val="008C5533"/>
    <w:rsid w:val="008D0C12"/>
    <w:rsid w:val="008D17D1"/>
    <w:rsid w:val="008D5E0E"/>
    <w:rsid w:val="008D6D47"/>
    <w:rsid w:val="008D7534"/>
    <w:rsid w:val="008E24C0"/>
    <w:rsid w:val="008E29B4"/>
    <w:rsid w:val="008E2FC3"/>
    <w:rsid w:val="008E467D"/>
    <w:rsid w:val="008E46A5"/>
    <w:rsid w:val="008E4CF9"/>
    <w:rsid w:val="008E4F84"/>
    <w:rsid w:val="008E5420"/>
    <w:rsid w:val="008E56AE"/>
    <w:rsid w:val="008E7103"/>
    <w:rsid w:val="008F0039"/>
    <w:rsid w:val="008F048C"/>
    <w:rsid w:val="008F0B8D"/>
    <w:rsid w:val="008F1947"/>
    <w:rsid w:val="008F1AF3"/>
    <w:rsid w:val="008F1DFC"/>
    <w:rsid w:val="008F3294"/>
    <w:rsid w:val="008F445A"/>
    <w:rsid w:val="008F4531"/>
    <w:rsid w:val="008F4B51"/>
    <w:rsid w:val="008F4E6B"/>
    <w:rsid w:val="008F4FCD"/>
    <w:rsid w:val="008F6A0C"/>
    <w:rsid w:val="00900791"/>
    <w:rsid w:val="009028ED"/>
    <w:rsid w:val="00902A71"/>
    <w:rsid w:val="00903C96"/>
    <w:rsid w:val="00903F02"/>
    <w:rsid w:val="00906534"/>
    <w:rsid w:val="0091175F"/>
    <w:rsid w:val="0091344F"/>
    <w:rsid w:val="009135F6"/>
    <w:rsid w:val="00916742"/>
    <w:rsid w:val="0091716B"/>
    <w:rsid w:val="00917808"/>
    <w:rsid w:val="0091797B"/>
    <w:rsid w:val="00921F93"/>
    <w:rsid w:val="0092288B"/>
    <w:rsid w:val="00922CB4"/>
    <w:rsid w:val="009232AA"/>
    <w:rsid w:val="009241CA"/>
    <w:rsid w:val="009247FF"/>
    <w:rsid w:val="0092597A"/>
    <w:rsid w:val="00925E02"/>
    <w:rsid w:val="00925F40"/>
    <w:rsid w:val="0093176F"/>
    <w:rsid w:val="00933C04"/>
    <w:rsid w:val="00936061"/>
    <w:rsid w:val="009369E6"/>
    <w:rsid w:val="00937435"/>
    <w:rsid w:val="009374FA"/>
    <w:rsid w:val="00940E90"/>
    <w:rsid w:val="00944B25"/>
    <w:rsid w:val="00945DDC"/>
    <w:rsid w:val="00946AED"/>
    <w:rsid w:val="00953CCF"/>
    <w:rsid w:val="00954934"/>
    <w:rsid w:val="00954DAB"/>
    <w:rsid w:val="0095504A"/>
    <w:rsid w:val="0095647C"/>
    <w:rsid w:val="00957369"/>
    <w:rsid w:val="00965023"/>
    <w:rsid w:val="00966DE4"/>
    <w:rsid w:val="00967C14"/>
    <w:rsid w:val="00972851"/>
    <w:rsid w:val="00973359"/>
    <w:rsid w:val="0097513B"/>
    <w:rsid w:val="009771BB"/>
    <w:rsid w:val="00980DD1"/>
    <w:rsid w:val="009856DD"/>
    <w:rsid w:val="00985CB4"/>
    <w:rsid w:val="00986886"/>
    <w:rsid w:val="00986F1D"/>
    <w:rsid w:val="00991F19"/>
    <w:rsid w:val="00991FC9"/>
    <w:rsid w:val="00993033"/>
    <w:rsid w:val="00993E7F"/>
    <w:rsid w:val="00996C1B"/>
    <w:rsid w:val="00996D14"/>
    <w:rsid w:val="009A0738"/>
    <w:rsid w:val="009A1DD6"/>
    <w:rsid w:val="009A343E"/>
    <w:rsid w:val="009A6303"/>
    <w:rsid w:val="009A6405"/>
    <w:rsid w:val="009B03B0"/>
    <w:rsid w:val="009B104F"/>
    <w:rsid w:val="009B1F57"/>
    <w:rsid w:val="009B291B"/>
    <w:rsid w:val="009B554E"/>
    <w:rsid w:val="009B5DD9"/>
    <w:rsid w:val="009B6691"/>
    <w:rsid w:val="009B743C"/>
    <w:rsid w:val="009C0DFD"/>
    <w:rsid w:val="009C1FB4"/>
    <w:rsid w:val="009C2D20"/>
    <w:rsid w:val="009C2D83"/>
    <w:rsid w:val="009C7967"/>
    <w:rsid w:val="009D27A1"/>
    <w:rsid w:val="009D56AC"/>
    <w:rsid w:val="009D63E3"/>
    <w:rsid w:val="009E1FC7"/>
    <w:rsid w:val="009E32FE"/>
    <w:rsid w:val="009E417D"/>
    <w:rsid w:val="009E7AA5"/>
    <w:rsid w:val="009F0C4F"/>
    <w:rsid w:val="009F0D85"/>
    <w:rsid w:val="009F276F"/>
    <w:rsid w:val="009F4C19"/>
    <w:rsid w:val="009F5ADB"/>
    <w:rsid w:val="009F61C0"/>
    <w:rsid w:val="009F7093"/>
    <w:rsid w:val="00A00E25"/>
    <w:rsid w:val="00A01D02"/>
    <w:rsid w:val="00A05D95"/>
    <w:rsid w:val="00A05EF3"/>
    <w:rsid w:val="00A06008"/>
    <w:rsid w:val="00A061F5"/>
    <w:rsid w:val="00A063E5"/>
    <w:rsid w:val="00A06B7C"/>
    <w:rsid w:val="00A11416"/>
    <w:rsid w:val="00A12280"/>
    <w:rsid w:val="00A135CC"/>
    <w:rsid w:val="00A14EA2"/>
    <w:rsid w:val="00A15274"/>
    <w:rsid w:val="00A155FA"/>
    <w:rsid w:val="00A15F91"/>
    <w:rsid w:val="00A166A2"/>
    <w:rsid w:val="00A202B4"/>
    <w:rsid w:val="00A21A6C"/>
    <w:rsid w:val="00A259B1"/>
    <w:rsid w:val="00A26C20"/>
    <w:rsid w:val="00A302E1"/>
    <w:rsid w:val="00A305F5"/>
    <w:rsid w:val="00A31DCC"/>
    <w:rsid w:val="00A329E4"/>
    <w:rsid w:val="00A35412"/>
    <w:rsid w:val="00A35C69"/>
    <w:rsid w:val="00A36AB6"/>
    <w:rsid w:val="00A43E20"/>
    <w:rsid w:val="00A44053"/>
    <w:rsid w:val="00A4452D"/>
    <w:rsid w:val="00A459C4"/>
    <w:rsid w:val="00A45A5F"/>
    <w:rsid w:val="00A463EA"/>
    <w:rsid w:val="00A46A5E"/>
    <w:rsid w:val="00A54694"/>
    <w:rsid w:val="00A57744"/>
    <w:rsid w:val="00A60E3C"/>
    <w:rsid w:val="00A635DA"/>
    <w:rsid w:val="00A65DEA"/>
    <w:rsid w:val="00A67C42"/>
    <w:rsid w:val="00A67E70"/>
    <w:rsid w:val="00A71F0A"/>
    <w:rsid w:val="00A762F6"/>
    <w:rsid w:val="00A77919"/>
    <w:rsid w:val="00A809D6"/>
    <w:rsid w:val="00A8116A"/>
    <w:rsid w:val="00A84D1D"/>
    <w:rsid w:val="00A87196"/>
    <w:rsid w:val="00A87550"/>
    <w:rsid w:val="00A87845"/>
    <w:rsid w:val="00A87D1E"/>
    <w:rsid w:val="00A902CB"/>
    <w:rsid w:val="00A9459C"/>
    <w:rsid w:val="00A9679F"/>
    <w:rsid w:val="00A974C3"/>
    <w:rsid w:val="00AA18B2"/>
    <w:rsid w:val="00AA22A2"/>
    <w:rsid w:val="00AA2B55"/>
    <w:rsid w:val="00AA2C23"/>
    <w:rsid w:val="00AA3111"/>
    <w:rsid w:val="00AA4256"/>
    <w:rsid w:val="00AA49D5"/>
    <w:rsid w:val="00AA5A1D"/>
    <w:rsid w:val="00AA6577"/>
    <w:rsid w:val="00AA6907"/>
    <w:rsid w:val="00AB4273"/>
    <w:rsid w:val="00AB5C37"/>
    <w:rsid w:val="00AC32F6"/>
    <w:rsid w:val="00AC4676"/>
    <w:rsid w:val="00AC712D"/>
    <w:rsid w:val="00AD0CB3"/>
    <w:rsid w:val="00AD3B83"/>
    <w:rsid w:val="00AD5EA3"/>
    <w:rsid w:val="00AE3931"/>
    <w:rsid w:val="00AE505A"/>
    <w:rsid w:val="00AE60CE"/>
    <w:rsid w:val="00AE64C4"/>
    <w:rsid w:val="00AE6805"/>
    <w:rsid w:val="00AF1956"/>
    <w:rsid w:val="00AF1A5B"/>
    <w:rsid w:val="00AF1C8C"/>
    <w:rsid w:val="00AF2F4A"/>
    <w:rsid w:val="00AF383C"/>
    <w:rsid w:val="00AF6734"/>
    <w:rsid w:val="00AF6BA1"/>
    <w:rsid w:val="00AF6F65"/>
    <w:rsid w:val="00B00019"/>
    <w:rsid w:val="00B00EED"/>
    <w:rsid w:val="00B04016"/>
    <w:rsid w:val="00B0528A"/>
    <w:rsid w:val="00B05D07"/>
    <w:rsid w:val="00B06808"/>
    <w:rsid w:val="00B07C65"/>
    <w:rsid w:val="00B07C99"/>
    <w:rsid w:val="00B102D7"/>
    <w:rsid w:val="00B131F4"/>
    <w:rsid w:val="00B17401"/>
    <w:rsid w:val="00B2005A"/>
    <w:rsid w:val="00B228A3"/>
    <w:rsid w:val="00B23335"/>
    <w:rsid w:val="00B236EB"/>
    <w:rsid w:val="00B247C8"/>
    <w:rsid w:val="00B25934"/>
    <w:rsid w:val="00B25B3F"/>
    <w:rsid w:val="00B36125"/>
    <w:rsid w:val="00B40C6D"/>
    <w:rsid w:val="00B41C73"/>
    <w:rsid w:val="00B42C3C"/>
    <w:rsid w:val="00B44136"/>
    <w:rsid w:val="00B50E12"/>
    <w:rsid w:val="00B51461"/>
    <w:rsid w:val="00B52F50"/>
    <w:rsid w:val="00B53241"/>
    <w:rsid w:val="00B53742"/>
    <w:rsid w:val="00B55845"/>
    <w:rsid w:val="00B55C9F"/>
    <w:rsid w:val="00B57849"/>
    <w:rsid w:val="00B57A4A"/>
    <w:rsid w:val="00B609DE"/>
    <w:rsid w:val="00B6112F"/>
    <w:rsid w:val="00B61681"/>
    <w:rsid w:val="00B6228C"/>
    <w:rsid w:val="00B63ED7"/>
    <w:rsid w:val="00B64948"/>
    <w:rsid w:val="00B65351"/>
    <w:rsid w:val="00B66605"/>
    <w:rsid w:val="00B7025C"/>
    <w:rsid w:val="00B70F80"/>
    <w:rsid w:val="00B72A0D"/>
    <w:rsid w:val="00B7459B"/>
    <w:rsid w:val="00B74C47"/>
    <w:rsid w:val="00B76376"/>
    <w:rsid w:val="00B80E1B"/>
    <w:rsid w:val="00B84D04"/>
    <w:rsid w:val="00B870D4"/>
    <w:rsid w:val="00B90497"/>
    <w:rsid w:val="00B9056B"/>
    <w:rsid w:val="00B90692"/>
    <w:rsid w:val="00B918ED"/>
    <w:rsid w:val="00B91CCE"/>
    <w:rsid w:val="00B91D80"/>
    <w:rsid w:val="00B92891"/>
    <w:rsid w:val="00B92E0A"/>
    <w:rsid w:val="00B935D4"/>
    <w:rsid w:val="00B9401A"/>
    <w:rsid w:val="00B96599"/>
    <w:rsid w:val="00B972A3"/>
    <w:rsid w:val="00B97735"/>
    <w:rsid w:val="00BA134D"/>
    <w:rsid w:val="00BA37B2"/>
    <w:rsid w:val="00BA5306"/>
    <w:rsid w:val="00BA59A6"/>
    <w:rsid w:val="00BA7F2F"/>
    <w:rsid w:val="00BB12C1"/>
    <w:rsid w:val="00BB2202"/>
    <w:rsid w:val="00BB26BF"/>
    <w:rsid w:val="00BB381E"/>
    <w:rsid w:val="00BB4EB3"/>
    <w:rsid w:val="00BB4FA2"/>
    <w:rsid w:val="00BB559C"/>
    <w:rsid w:val="00BB5DC9"/>
    <w:rsid w:val="00BB5E0E"/>
    <w:rsid w:val="00BB6A29"/>
    <w:rsid w:val="00BC081B"/>
    <w:rsid w:val="00BC17E0"/>
    <w:rsid w:val="00BC3FD5"/>
    <w:rsid w:val="00BC568F"/>
    <w:rsid w:val="00BC6DDD"/>
    <w:rsid w:val="00BD005D"/>
    <w:rsid w:val="00BD1516"/>
    <w:rsid w:val="00BD1D52"/>
    <w:rsid w:val="00BD1FB8"/>
    <w:rsid w:val="00BD2F76"/>
    <w:rsid w:val="00BD3D6F"/>
    <w:rsid w:val="00BD3F8D"/>
    <w:rsid w:val="00BD628C"/>
    <w:rsid w:val="00BD7312"/>
    <w:rsid w:val="00BE0E1D"/>
    <w:rsid w:val="00BE13A3"/>
    <w:rsid w:val="00BE306B"/>
    <w:rsid w:val="00BE38AD"/>
    <w:rsid w:val="00BE491E"/>
    <w:rsid w:val="00BE59C3"/>
    <w:rsid w:val="00BE5A96"/>
    <w:rsid w:val="00BE5BFA"/>
    <w:rsid w:val="00BE68BB"/>
    <w:rsid w:val="00BE6B70"/>
    <w:rsid w:val="00BE6EFB"/>
    <w:rsid w:val="00BE6FB7"/>
    <w:rsid w:val="00BE7738"/>
    <w:rsid w:val="00BE779D"/>
    <w:rsid w:val="00BF0648"/>
    <w:rsid w:val="00BF1583"/>
    <w:rsid w:val="00BF15C9"/>
    <w:rsid w:val="00BF1A64"/>
    <w:rsid w:val="00BF285E"/>
    <w:rsid w:val="00BF3036"/>
    <w:rsid w:val="00BF4B6C"/>
    <w:rsid w:val="00BF4CBD"/>
    <w:rsid w:val="00BF5F43"/>
    <w:rsid w:val="00BF7C6E"/>
    <w:rsid w:val="00C01E54"/>
    <w:rsid w:val="00C0291B"/>
    <w:rsid w:val="00C02B7A"/>
    <w:rsid w:val="00C03401"/>
    <w:rsid w:val="00C03AF1"/>
    <w:rsid w:val="00C043D5"/>
    <w:rsid w:val="00C05C19"/>
    <w:rsid w:val="00C070BE"/>
    <w:rsid w:val="00C07211"/>
    <w:rsid w:val="00C11C03"/>
    <w:rsid w:val="00C168E3"/>
    <w:rsid w:val="00C16BA1"/>
    <w:rsid w:val="00C21853"/>
    <w:rsid w:val="00C222A6"/>
    <w:rsid w:val="00C252E7"/>
    <w:rsid w:val="00C25A18"/>
    <w:rsid w:val="00C260B5"/>
    <w:rsid w:val="00C276C9"/>
    <w:rsid w:val="00C27DF1"/>
    <w:rsid w:val="00C34D7B"/>
    <w:rsid w:val="00C35402"/>
    <w:rsid w:val="00C36A72"/>
    <w:rsid w:val="00C37C2D"/>
    <w:rsid w:val="00C416D1"/>
    <w:rsid w:val="00C455CE"/>
    <w:rsid w:val="00C46917"/>
    <w:rsid w:val="00C4773D"/>
    <w:rsid w:val="00C47794"/>
    <w:rsid w:val="00C47F83"/>
    <w:rsid w:val="00C50246"/>
    <w:rsid w:val="00C51F93"/>
    <w:rsid w:val="00C52D1E"/>
    <w:rsid w:val="00C52EAD"/>
    <w:rsid w:val="00C53039"/>
    <w:rsid w:val="00C53D78"/>
    <w:rsid w:val="00C548D9"/>
    <w:rsid w:val="00C566E4"/>
    <w:rsid w:val="00C5794D"/>
    <w:rsid w:val="00C62379"/>
    <w:rsid w:val="00C64A54"/>
    <w:rsid w:val="00C65028"/>
    <w:rsid w:val="00C65CFD"/>
    <w:rsid w:val="00C7033C"/>
    <w:rsid w:val="00C70AB6"/>
    <w:rsid w:val="00C712E0"/>
    <w:rsid w:val="00C725AE"/>
    <w:rsid w:val="00C72F33"/>
    <w:rsid w:val="00C737C9"/>
    <w:rsid w:val="00C75C89"/>
    <w:rsid w:val="00C75D84"/>
    <w:rsid w:val="00C769F1"/>
    <w:rsid w:val="00C7713A"/>
    <w:rsid w:val="00C8093E"/>
    <w:rsid w:val="00C828D5"/>
    <w:rsid w:val="00C8359E"/>
    <w:rsid w:val="00C845A9"/>
    <w:rsid w:val="00C86259"/>
    <w:rsid w:val="00C862F8"/>
    <w:rsid w:val="00C87CEE"/>
    <w:rsid w:val="00C87ECA"/>
    <w:rsid w:val="00C91095"/>
    <w:rsid w:val="00C926AB"/>
    <w:rsid w:val="00C92CF4"/>
    <w:rsid w:val="00C93F6D"/>
    <w:rsid w:val="00C961B1"/>
    <w:rsid w:val="00C963F0"/>
    <w:rsid w:val="00C97A14"/>
    <w:rsid w:val="00CA0A48"/>
    <w:rsid w:val="00CA196C"/>
    <w:rsid w:val="00CA1D02"/>
    <w:rsid w:val="00CA293F"/>
    <w:rsid w:val="00CA401D"/>
    <w:rsid w:val="00CA413E"/>
    <w:rsid w:val="00CA4C52"/>
    <w:rsid w:val="00CA51C5"/>
    <w:rsid w:val="00CA6E55"/>
    <w:rsid w:val="00CB0E2A"/>
    <w:rsid w:val="00CB1355"/>
    <w:rsid w:val="00CB2BCE"/>
    <w:rsid w:val="00CB5629"/>
    <w:rsid w:val="00CB5906"/>
    <w:rsid w:val="00CB62AD"/>
    <w:rsid w:val="00CB7D6B"/>
    <w:rsid w:val="00CC1271"/>
    <w:rsid w:val="00CC27A9"/>
    <w:rsid w:val="00CC28A8"/>
    <w:rsid w:val="00CC3014"/>
    <w:rsid w:val="00CC38AE"/>
    <w:rsid w:val="00CC38EA"/>
    <w:rsid w:val="00CC595C"/>
    <w:rsid w:val="00CC5967"/>
    <w:rsid w:val="00CC66A4"/>
    <w:rsid w:val="00CC779B"/>
    <w:rsid w:val="00CD6A59"/>
    <w:rsid w:val="00CD7681"/>
    <w:rsid w:val="00CE18E3"/>
    <w:rsid w:val="00CE7B88"/>
    <w:rsid w:val="00CF1300"/>
    <w:rsid w:val="00CF1606"/>
    <w:rsid w:val="00CF2D7E"/>
    <w:rsid w:val="00CF3DF4"/>
    <w:rsid w:val="00CF5378"/>
    <w:rsid w:val="00CF74C2"/>
    <w:rsid w:val="00D064CF"/>
    <w:rsid w:val="00D0668D"/>
    <w:rsid w:val="00D06F47"/>
    <w:rsid w:val="00D07D1A"/>
    <w:rsid w:val="00D124A6"/>
    <w:rsid w:val="00D14858"/>
    <w:rsid w:val="00D172F3"/>
    <w:rsid w:val="00D17924"/>
    <w:rsid w:val="00D17E6A"/>
    <w:rsid w:val="00D206F0"/>
    <w:rsid w:val="00D207DE"/>
    <w:rsid w:val="00D209A1"/>
    <w:rsid w:val="00D209C9"/>
    <w:rsid w:val="00D219B2"/>
    <w:rsid w:val="00D237A3"/>
    <w:rsid w:val="00D23EAF"/>
    <w:rsid w:val="00D24AAD"/>
    <w:rsid w:val="00D304BC"/>
    <w:rsid w:val="00D30BF3"/>
    <w:rsid w:val="00D3201E"/>
    <w:rsid w:val="00D33547"/>
    <w:rsid w:val="00D33D7A"/>
    <w:rsid w:val="00D35A48"/>
    <w:rsid w:val="00D36B34"/>
    <w:rsid w:val="00D37ED7"/>
    <w:rsid w:val="00D37FA3"/>
    <w:rsid w:val="00D40C1C"/>
    <w:rsid w:val="00D427FA"/>
    <w:rsid w:val="00D42F9D"/>
    <w:rsid w:val="00D451C7"/>
    <w:rsid w:val="00D4530A"/>
    <w:rsid w:val="00D45D8A"/>
    <w:rsid w:val="00D4638F"/>
    <w:rsid w:val="00D518AE"/>
    <w:rsid w:val="00D55F08"/>
    <w:rsid w:val="00D56677"/>
    <w:rsid w:val="00D56706"/>
    <w:rsid w:val="00D61342"/>
    <w:rsid w:val="00D628BD"/>
    <w:rsid w:val="00D629E6"/>
    <w:rsid w:val="00D632DC"/>
    <w:rsid w:val="00D63800"/>
    <w:rsid w:val="00D65099"/>
    <w:rsid w:val="00D65159"/>
    <w:rsid w:val="00D65957"/>
    <w:rsid w:val="00D671B4"/>
    <w:rsid w:val="00D70119"/>
    <w:rsid w:val="00D713BF"/>
    <w:rsid w:val="00D71945"/>
    <w:rsid w:val="00D7282B"/>
    <w:rsid w:val="00D75BB3"/>
    <w:rsid w:val="00D77BBE"/>
    <w:rsid w:val="00D77E1F"/>
    <w:rsid w:val="00D80390"/>
    <w:rsid w:val="00D809B4"/>
    <w:rsid w:val="00D812F7"/>
    <w:rsid w:val="00D81704"/>
    <w:rsid w:val="00D839D8"/>
    <w:rsid w:val="00D84BC2"/>
    <w:rsid w:val="00D864E6"/>
    <w:rsid w:val="00D86A54"/>
    <w:rsid w:val="00D874A6"/>
    <w:rsid w:val="00D87D80"/>
    <w:rsid w:val="00D9093D"/>
    <w:rsid w:val="00D92848"/>
    <w:rsid w:val="00D930C2"/>
    <w:rsid w:val="00D974EF"/>
    <w:rsid w:val="00D979C8"/>
    <w:rsid w:val="00DA293E"/>
    <w:rsid w:val="00DA30D3"/>
    <w:rsid w:val="00DA44A8"/>
    <w:rsid w:val="00DA463D"/>
    <w:rsid w:val="00DA7832"/>
    <w:rsid w:val="00DB0247"/>
    <w:rsid w:val="00DB0F8B"/>
    <w:rsid w:val="00DB16D3"/>
    <w:rsid w:val="00DB19B1"/>
    <w:rsid w:val="00DB2E98"/>
    <w:rsid w:val="00DB421A"/>
    <w:rsid w:val="00DC0737"/>
    <w:rsid w:val="00DC26FF"/>
    <w:rsid w:val="00DC393B"/>
    <w:rsid w:val="00DC3EFC"/>
    <w:rsid w:val="00DC4854"/>
    <w:rsid w:val="00DC4EB9"/>
    <w:rsid w:val="00DC6C92"/>
    <w:rsid w:val="00DC71F0"/>
    <w:rsid w:val="00DD0FB8"/>
    <w:rsid w:val="00DD102B"/>
    <w:rsid w:val="00DD1428"/>
    <w:rsid w:val="00DD1FC7"/>
    <w:rsid w:val="00DD428F"/>
    <w:rsid w:val="00DD50E8"/>
    <w:rsid w:val="00DD5B24"/>
    <w:rsid w:val="00DD626C"/>
    <w:rsid w:val="00DD68EE"/>
    <w:rsid w:val="00DD7719"/>
    <w:rsid w:val="00DD7F8E"/>
    <w:rsid w:val="00DE0FEA"/>
    <w:rsid w:val="00DE1841"/>
    <w:rsid w:val="00DE1A77"/>
    <w:rsid w:val="00DE23D6"/>
    <w:rsid w:val="00DE28A5"/>
    <w:rsid w:val="00DF1D1E"/>
    <w:rsid w:val="00DF2168"/>
    <w:rsid w:val="00DF25F3"/>
    <w:rsid w:val="00DF36BD"/>
    <w:rsid w:val="00DF4A77"/>
    <w:rsid w:val="00DF4B98"/>
    <w:rsid w:val="00DF4D31"/>
    <w:rsid w:val="00DF6572"/>
    <w:rsid w:val="00DF7C6D"/>
    <w:rsid w:val="00E003E7"/>
    <w:rsid w:val="00E0262F"/>
    <w:rsid w:val="00E02C7F"/>
    <w:rsid w:val="00E03A62"/>
    <w:rsid w:val="00E04F69"/>
    <w:rsid w:val="00E05324"/>
    <w:rsid w:val="00E053E0"/>
    <w:rsid w:val="00E0780D"/>
    <w:rsid w:val="00E11385"/>
    <w:rsid w:val="00E1168F"/>
    <w:rsid w:val="00E12415"/>
    <w:rsid w:val="00E14AA7"/>
    <w:rsid w:val="00E15F68"/>
    <w:rsid w:val="00E16965"/>
    <w:rsid w:val="00E169FC"/>
    <w:rsid w:val="00E178C1"/>
    <w:rsid w:val="00E215E6"/>
    <w:rsid w:val="00E21DAD"/>
    <w:rsid w:val="00E220FE"/>
    <w:rsid w:val="00E25C8F"/>
    <w:rsid w:val="00E26E1B"/>
    <w:rsid w:val="00E31FFA"/>
    <w:rsid w:val="00E3211B"/>
    <w:rsid w:val="00E32D94"/>
    <w:rsid w:val="00E34DB6"/>
    <w:rsid w:val="00E353B5"/>
    <w:rsid w:val="00E36223"/>
    <w:rsid w:val="00E363AE"/>
    <w:rsid w:val="00E40613"/>
    <w:rsid w:val="00E40EFF"/>
    <w:rsid w:val="00E42260"/>
    <w:rsid w:val="00E42477"/>
    <w:rsid w:val="00E42EEF"/>
    <w:rsid w:val="00E43C33"/>
    <w:rsid w:val="00E45A5C"/>
    <w:rsid w:val="00E45BA2"/>
    <w:rsid w:val="00E46EB4"/>
    <w:rsid w:val="00E4737B"/>
    <w:rsid w:val="00E47511"/>
    <w:rsid w:val="00E477CB"/>
    <w:rsid w:val="00E507FA"/>
    <w:rsid w:val="00E51764"/>
    <w:rsid w:val="00E51E6D"/>
    <w:rsid w:val="00E5205A"/>
    <w:rsid w:val="00E52909"/>
    <w:rsid w:val="00E52AE0"/>
    <w:rsid w:val="00E543AC"/>
    <w:rsid w:val="00E5507B"/>
    <w:rsid w:val="00E56BF4"/>
    <w:rsid w:val="00E578FB"/>
    <w:rsid w:val="00E60B13"/>
    <w:rsid w:val="00E60B65"/>
    <w:rsid w:val="00E648E5"/>
    <w:rsid w:val="00E64AE4"/>
    <w:rsid w:val="00E64CEC"/>
    <w:rsid w:val="00E6555D"/>
    <w:rsid w:val="00E76944"/>
    <w:rsid w:val="00E77060"/>
    <w:rsid w:val="00E77E83"/>
    <w:rsid w:val="00E855DE"/>
    <w:rsid w:val="00E8641F"/>
    <w:rsid w:val="00E86B68"/>
    <w:rsid w:val="00E86BC3"/>
    <w:rsid w:val="00E874AB"/>
    <w:rsid w:val="00E878E4"/>
    <w:rsid w:val="00E9038F"/>
    <w:rsid w:val="00E93F2F"/>
    <w:rsid w:val="00E97885"/>
    <w:rsid w:val="00EA5CA3"/>
    <w:rsid w:val="00EA612C"/>
    <w:rsid w:val="00EB2768"/>
    <w:rsid w:val="00EB3C9C"/>
    <w:rsid w:val="00EB640D"/>
    <w:rsid w:val="00EC18F5"/>
    <w:rsid w:val="00EC21D8"/>
    <w:rsid w:val="00EC2DC2"/>
    <w:rsid w:val="00EC3414"/>
    <w:rsid w:val="00EC672D"/>
    <w:rsid w:val="00ED1AC9"/>
    <w:rsid w:val="00ED1C69"/>
    <w:rsid w:val="00ED440B"/>
    <w:rsid w:val="00ED7D86"/>
    <w:rsid w:val="00EE26FC"/>
    <w:rsid w:val="00EE379B"/>
    <w:rsid w:val="00EE4825"/>
    <w:rsid w:val="00EE49D6"/>
    <w:rsid w:val="00EE56ED"/>
    <w:rsid w:val="00EE59CB"/>
    <w:rsid w:val="00EE5DD6"/>
    <w:rsid w:val="00EE5F71"/>
    <w:rsid w:val="00EE703E"/>
    <w:rsid w:val="00EE77C4"/>
    <w:rsid w:val="00EF10F9"/>
    <w:rsid w:val="00EF35E2"/>
    <w:rsid w:val="00EF4FBB"/>
    <w:rsid w:val="00EF602B"/>
    <w:rsid w:val="00EF61F7"/>
    <w:rsid w:val="00EF70C4"/>
    <w:rsid w:val="00EF7777"/>
    <w:rsid w:val="00F005B2"/>
    <w:rsid w:val="00F0239E"/>
    <w:rsid w:val="00F02C5A"/>
    <w:rsid w:val="00F05F93"/>
    <w:rsid w:val="00F06635"/>
    <w:rsid w:val="00F07803"/>
    <w:rsid w:val="00F105B1"/>
    <w:rsid w:val="00F112A6"/>
    <w:rsid w:val="00F12475"/>
    <w:rsid w:val="00F14698"/>
    <w:rsid w:val="00F146C5"/>
    <w:rsid w:val="00F15793"/>
    <w:rsid w:val="00F20206"/>
    <w:rsid w:val="00F2021C"/>
    <w:rsid w:val="00F21885"/>
    <w:rsid w:val="00F22E6F"/>
    <w:rsid w:val="00F23B79"/>
    <w:rsid w:val="00F23B8D"/>
    <w:rsid w:val="00F23C72"/>
    <w:rsid w:val="00F31295"/>
    <w:rsid w:val="00F344CA"/>
    <w:rsid w:val="00F34862"/>
    <w:rsid w:val="00F36213"/>
    <w:rsid w:val="00F36B0E"/>
    <w:rsid w:val="00F4004F"/>
    <w:rsid w:val="00F41242"/>
    <w:rsid w:val="00F4136F"/>
    <w:rsid w:val="00F42014"/>
    <w:rsid w:val="00F420A3"/>
    <w:rsid w:val="00F46A8E"/>
    <w:rsid w:val="00F47096"/>
    <w:rsid w:val="00F477B9"/>
    <w:rsid w:val="00F51640"/>
    <w:rsid w:val="00F51A32"/>
    <w:rsid w:val="00F51B92"/>
    <w:rsid w:val="00F5384D"/>
    <w:rsid w:val="00F55A6F"/>
    <w:rsid w:val="00F55E0C"/>
    <w:rsid w:val="00F56303"/>
    <w:rsid w:val="00F5771E"/>
    <w:rsid w:val="00F63C18"/>
    <w:rsid w:val="00F642EC"/>
    <w:rsid w:val="00F64A83"/>
    <w:rsid w:val="00F6665F"/>
    <w:rsid w:val="00F66EE9"/>
    <w:rsid w:val="00F702A4"/>
    <w:rsid w:val="00F70821"/>
    <w:rsid w:val="00F71A3C"/>
    <w:rsid w:val="00F7207D"/>
    <w:rsid w:val="00F725F0"/>
    <w:rsid w:val="00F7330F"/>
    <w:rsid w:val="00F7459C"/>
    <w:rsid w:val="00F75265"/>
    <w:rsid w:val="00F75328"/>
    <w:rsid w:val="00F7551D"/>
    <w:rsid w:val="00F8051B"/>
    <w:rsid w:val="00F81D28"/>
    <w:rsid w:val="00F8359A"/>
    <w:rsid w:val="00F869AE"/>
    <w:rsid w:val="00F86CA9"/>
    <w:rsid w:val="00F90154"/>
    <w:rsid w:val="00F90800"/>
    <w:rsid w:val="00F914FC"/>
    <w:rsid w:val="00F9297C"/>
    <w:rsid w:val="00F9312F"/>
    <w:rsid w:val="00F93991"/>
    <w:rsid w:val="00F947E5"/>
    <w:rsid w:val="00F958D1"/>
    <w:rsid w:val="00FA1D5E"/>
    <w:rsid w:val="00FA2C7B"/>
    <w:rsid w:val="00FA304F"/>
    <w:rsid w:val="00FA70BC"/>
    <w:rsid w:val="00FA795B"/>
    <w:rsid w:val="00FB1264"/>
    <w:rsid w:val="00FB2671"/>
    <w:rsid w:val="00FB2F65"/>
    <w:rsid w:val="00FB3121"/>
    <w:rsid w:val="00FB34F7"/>
    <w:rsid w:val="00FB38E6"/>
    <w:rsid w:val="00FC043E"/>
    <w:rsid w:val="00FC1E43"/>
    <w:rsid w:val="00FC3053"/>
    <w:rsid w:val="00FC4FBA"/>
    <w:rsid w:val="00FC559E"/>
    <w:rsid w:val="00FC5E7F"/>
    <w:rsid w:val="00FD116C"/>
    <w:rsid w:val="00FD11B0"/>
    <w:rsid w:val="00FD19CE"/>
    <w:rsid w:val="00FD1A19"/>
    <w:rsid w:val="00FD2952"/>
    <w:rsid w:val="00FD29D3"/>
    <w:rsid w:val="00FD48BC"/>
    <w:rsid w:val="00FD4FD3"/>
    <w:rsid w:val="00FD5C0A"/>
    <w:rsid w:val="00FD7816"/>
    <w:rsid w:val="00FE0451"/>
    <w:rsid w:val="00FE04A6"/>
    <w:rsid w:val="00FE1E66"/>
    <w:rsid w:val="00FE27FC"/>
    <w:rsid w:val="00FE4F7A"/>
    <w:rsid w:val="00FE58A4"/>
    <w:rsid w:val="00FE63BF"/>
    <w:rsid w:val="00FE679F"/>
    <w:rsid w:val="00FF009E"/>
    <w:rsid w:val="00FF00E4"/>
    <w:rsid w:val="00FF120E"/>
    <w:rsid w:val="00FF1BB0"/>
    <w:rsid w:val="00FF1C75"/>
    <w:rsid w:val="00FF2B06"/>
    <w:rsid w:val="00FF4D2F"/>
    <w:rsid w:val="00FF6B0D"/>
    <w:rsid w:val="00FF720F"/>
    <w:rsid w:val="0CB8AD78"/>
    <w:rsid w:val="6D4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5D53"/>
  <w15:chartTrackingRefBased/>
  <w15:docId w15:val="{1C27DF17-1124-4B22-9F9D-8A6174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923"/>
    <w:pPr>
      <w:spacing w:after="0" w:line="240" w:lineRule="auto"/>
    </w:pPr>
    <w:rPr>
      <w:rFonts w:ascii="Open Sans" w:eastAsia="Times New Roman" w:hAnsi="Open Sans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1BCE"/>
    <w:pPr>
      <w:numPr>
        <w:numId w:val="2"/>
      </w:numPr>
      <w:spacing w:before="480" w:after="480"/>
      <w:contextualSpacing/>
      <w:jc w:val="center"/>
      <w:outlineLvl w:val="0"/>
    </w:pPr>
    <w:rPr>
      <w:rFonts w:ascii="Open Sans ExtraBold" w:hAnsi="Open Sans ExtraBold" w:cs="Times New Roman (Titres CS)"/>
      <w:b/>
      <w:caps/>
      <w:color w:val="000000" w:themeColor="text1"/>
      <w:spacing w:val="5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B8F"/>
    <w:pPr>
      <w:pBdr>
        <w:left w:val="single" w:sz="36" w:space="4" w:color="E01C1B"/>
      </w:pBdr>
      <w:spacing w:before="240" w:after="240" w:line="271" w:lineRule="auto"/>
      <w:outlineLvl w:val="1"/>
    </w:pPr>
    <w:rPr>
      <w:rFonts w:ascii="Open Sans ExtraBold" w:hAnsi="Open Sans ExtraBold" w:cs="Open Sans ExtraBold"/>
      <w:b/>
      <w:caps/>
      <w:color w:val="50505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154"/>
    <w:pPr>
      <w:spacing w:line="271" w:lineRule="auto"/>
      <w:outlineLvl w:val="2"/>
    </w:pPr>
    <w:rPr>
      <w:rFonts w:ascii="Open Sans ExtraBold" w:hAnsi="Open Sans ExtraBold" w:cs="Open Sans ExtraBold"/>
      <w:b/>
      <w:iCs/>
      <w:color w:val="505050"/>
      <w:spacing w:val="5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E4F7A"/>
    <w:pPr>
      <w:spacing w:line="271" w:lineRule="auto"/>
      <w:outlineLvl w:val="3"/>
    </w:pPr>
    <w:rPr>
      <w:rFonts w:cs="Open Sans"/>
      <w:b/>
      <w:bCs/>
      <w:color w:val="505050"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4452D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5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5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5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5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D2B"/>
    <w:rPr>
      <w:rFonts w:ascii="Open Sans Light" w:hAnsi="Open Sans Light"/>
      <w:sz w:val="26"/>
    </w:rPr>
  </w:style>
  <w:style w:type="paragraph" w:styleId="En-tte">
    <w:name w:val="header"/>
    <w:basedOn w:val="Normal"/>
    <w:link w:val="En-tt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D2B"/>
    <w:rPr>
      <w:rFonts w:ascii="Open Sans Light" w:hAnsi="Open Sans Light"/>
      <w:sz w:val="26"/>
    </w:rPr>
  </w:style>
  <w:style w:type="paragraph" w:styleId="NormalWeb">
    <w:name w:val="Normal (Web)"/>
    <w:basedOn w:val="Normal"/>
    <w:uiPriority w:val="99"/>
    <w:semiHidden/>
    <w:unhideWhenUsed/>
    <w:rsid w:val="00FF4D2F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831BCE"/>
    <w:rPr>
      <w:rFonts w:ascii="Open Sans ExtraBold" w:eastAsia="Times New Roman" w:hAnsi="Open Sans ExtraBold" w:cs="Times New Roman (Titres CS)"/>
      <w:b/>
      <w:caps/>
      <w:color w:val="000000" w:themeColor="text1"/>
      <w:spacing w:val="5"/>
      <w:sz w:val="28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0B8F"/>
    <w:rPr>
      <w:rFonts w:ascii="Open Sans ExtraBold" w:eastAsia="Times New Roman" w:hAnsi="Open Sans ExtraBold" w:cs="Open Sans ExtraBold"/>
      <w:b/>
      <w:caps/>
      <w:color w:val="505050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0154"/>
    <w:rPr>
      <w:rFonts w:ascii="Open Sans ExtraBold" w:eastAsia="Times New Roman" w:hAnsi="Open Sans ExtraBold" w:cs="Open Sans ExtraBold"/>
      <w:b/>
      <w:iCs/>
      <w:color w:val="505050"/>
      <w:spacing w:val="5"/>
      <w:sz w:val="21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E4F7A"/>
    <w:rPr>
      <w:rFonts w:ascii="Open Sans" w:eastAsia="Times New Roman" w:hAnsi="Open Sans" w:cs="Open Sans"/>
      <w:b/>
      <w:bCs/>
      <w:color w:val="505050"/>
      <w:spacing w:val="5"/>
      <w:sz w:val="21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4452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445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A445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4452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52D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A4452D"/>
    <w:rPr>
      <w:caps/>
      <w:spacing w:val="10"/>
      <w:sz w:val="18"/>
      <w:szCs w:val="18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903F02"/>
    <w:pPr>
      <w:framePr w:wrap="notBeside" w:vAnchor="text" w:hAnchor="text" w:y="1"/>
      <w:spacing w:after="120"/>
      <w:contextualSpacing/>
      <w:jc w:val="center"/>
    </w:pPr>
    <w:rPr>
      <w:rFonts w:ascii="GT Haptik Medium" w:hAnsi="GT Haptik Medium" w:cs="Open Sans ExtraBold"/>
      <w:caps/>
      <w:color w:val="000000" w:themeColor="text1"/>
      <w:sz w:val="36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903F02"/>
    <w:rPr>
      <w:rFonts w:ascii="GT Haptik Medium" w:eastAsia="Times New Roman" w:hAnsi="GT Haptik Medium" w:cs="Open Sans ExtraBold"/>
      <w:caps/>
      <w:color w:val="000000" w:themeColor="text1"/>
      <w:sz w:val="3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3F02"/>
    <w:pPr>
      <w:jc w:val="center"/>
    </w:pPr>
    <w:rPr>
      <w:rFonts w:ascii="GT Haptik Light" w:hAnsi="GT Haptik Light" w:cs="Open Sans"/>
      <w:iCs/>
      <w:spacing w:val="10"/>
      <w:sz w:val="28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03F02"/>
    <w:rPr>
      <w:rFonts w:ascii="GT Haptik Light" w:eastAsia="Times New Roman" w:hAnsi="GT Haptik Light" w:cs="Open Sans"/>
      <w:iCs/>
      <w:spacing w:val="10"/>
      <w:sz w:val="2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452D"/>
    <w:pPr>
      <w:outlineLvl w:val="9"/>
    </w:pPr>
  </w:style>
  <w:style w:type="table" w:styleId="Grilledutableau">
    <w:name w:val="Table Grid"/>
    <w:basedOn w:val="TableauNormal"/>
    <w:uiPriority w:val="59"/>
    <w:rsid w:val="00A4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52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5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B1840"/>
  </w:style>
  <w:style w:type="paragraph" w:customStyle="1" w:styleId="Puces">
    <w:name w:val="Puces"/>
    <w:basedOn w:val="Normal"/>
    <w:rsid w:val="00DD7F8E"/>
    <w:pPr>
      <w:widowControl w:val="0"/>
      <w:numPr>
        <w:numId w:val="1"/>
      </w:numPr>
      <w:autoSpaceDE w:val="0"/>
      <w:autoSpaceDN w:val="0"/>
    </w:pPr>
    <w:rPr>
      <w:rFonts w:ascii="Helvetica Neue Thin" w:eastAsia="Arial" w:hAnsi="Helvetica Neue Thin" w:cs="Arial"/>
      <w:sz w:val="32"/>
      <w:szCs w:val="32"/>
      <w:lang w:val="en-US"/>
    </w:rPr>
  </w:style>
  <w:style w:type="paragraph" w:customStyle="1" w:styleId="Listes-Puces">
    <w:name w:val="Listes-Puces"/>
    <w:basedOn w:val="Normal"/>
    <w:qFormat/>
    <w:rsid w:val="00D064CF"/>
    <w:pPr>
      <w:numPr>
        <w:numId w:val="3"/>
      </w:numPr>
      <w:spacing w:before="120" w:after="120"/>
      <w:ind w:left="924" w:hanging="357"/>
    </w:pPr>
  </w:style>
  <w:style w:type="character" w:styleId="Lienhypertextesuivivisit">
    <w:name w:val="FollowedHyperlink"/>
    <w:basedOn w:val="Policepardfaut"/>
    <w:uiPriority w:val="99"/>
    <w:semiHidden/>
    <w:unhideWhenUsed/>
    <w:rsid w:val="005B6B9A"/>
    <w:rPr>
      <w:color w:val="BC658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4A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9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E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E7F"/>
    <w:rPr>
      <w:rFonts w:asciiTheme="minorHAnsi" w:eastAsiaTheme="minorHAnsi" w:hAnsiTheme="minorHAnsi" w:cstheme="minorBidi"/>
      <w:sz w:val="20"/>
      <w:szCs w:val="20"/>
    </w:rPr>
  </w:style>
  <w:style w:type="paragraph" w:customStyle="1" w:styleId="Source">
    <w:name w:val="Source"/>
    <w:basedOn w:val="Normal"/>
    <w:qFormat/>
    <w:rsid w:val="00FE4F7A"/>
    <w:pPr>
      <w:jc w:val="center"/>
    </w:pPr>
    <w:rPr>
      <w:sz w:val="14"/>
      <w:szCs w:val="14"/>
    </w:rPr>
  </w:style>
  <w:style w:type="paragraph" w:customStyle="1" w:styleId="Listesnumrotes">
    <w:name w:val="Listes numérotées"/>
    <w:basedOn w:val="Listes-Puces"/>
    <w:qFormat/>
    <w:rsid w:val="000B3444"/>
    <w:pPr>
      <w:numPr>
        <w:numId w:val="14"/>
      </w:numPr>
      <w:ind w:left="992" w:hanging="425"/>
    </w:pPr>
  </w:style>
  <w:style w:type="character" w:customStyle="1" w:styleId="Textedelespacerserv">
    <w:name w:val="Texte de l’espace réservé"/>
    <w:basedOn w:val="Policepardfaut"/>
    <w:uiPriority w:val="99"/>
    <w:semiHidden/>
    <w:rsid w:val="00663E9E"/>
    <w:rPr>
      <w:color w:val="808080"/>
    </w:rPr>
  </w:style>
  <w:style w:type="paragraph" w:customStyle="1" w:styleId="Pucerouge">
    <w:name w:val="Puce rouge"/>
    <w:basedOn w:val="Listes-Puces"/>
    <w:qFormat/>
    <w:rsid w:val="00957369"/>
    <w:pPr>
      <w:numPr>
        <w:numId w:val="16"/>
      </w:numPr>
      <w:ind w:left="357" w:hanging="357"/>
    </w:pPr>
  </w:style>
  <w:style w:type="character" w:customStyle="1" w:styleId="SwayHyperlink">
    <w:name w:val="SwayHyperlink"/>
    <w:uiPriority w:val="1"/>
    <w:unhideWhenUsed/>
    <w:qFormat/>
    <w:rsid w:val="00A166A2"/>
    <w:rPr>
      <w:rFonts w:ascii="Calibri"/>
      <w:color w:val="FA2B5C" w:themeColor="hyperlink"/>
      <w:u w:val="single"/>
    </w:rPr>
  </w:style>
  <w:style w:type="paragraph" w:customStyle="1" w:styleId="Normal1">
    <w:name w:val="Normal1"/>
    <w:basedOn w:val="Normal"/>
    <w:uiPriority w:val="1"/>
    <w:unhideWhenUsed/>
    <w:qFormat/>
    <w:rsid w:val="003C33C6"/>
    <w:rPr>
      <w:rFonts w:ascii="Calibri" w:eastAsiaTheme="minorEastAsia" w:hAnsiTheme="minorHAnsi" w:cstheme="minorBidi"/>
      <w:lang w:val="fr-FR"/>
    </w:rPr>
  </w:style>
  <w:style w:type="character" w:customStyle="1" w:styleId="lev1">
    <w:name w:val="Élevé1"/>
    <w:uiPriority w:val="1"/>
    <w:unhideWhenUsed/>
    <w:qFormat/>
    <w:rsid w:val="00EA5CA3"/>
    <w:rPr>
      <w:rFonts w:ascii="Calibri"/>
      <w:b/>
    </w:rPr>
  </w:style>
  <w:style w:type="paragraph" w:customStyle="1" w:styleId="paragraph">
    <w:name w:val="paragraph"/>
    <w:basedOn w:val="Normal"/>
    <w:rsid w:val="00650DD8"/>
    <w:pPr>
      <w:spacing w:before="100" w:beforeAutospacing="1" w:after="100" w:afterAutospacing="1"/>
    </w:pPr>
    <w:rPr>
      <w:lang w:eastAsia="fr-CH"/>
    </w:rPr>
  </w:style>
  <w:style w:type="character" w:customStyle="1" w:styleId="normaltextrun">
    <w:name w:val="normaltextrun"/>
    <w:basedOn w:val="Policepardfaut"/>
    <w:rsid w:val="00493F94"/>
  </w:style>
  <w:style w:type="character" w:customStyle="1" w:styleId="apple-converted-space">
    <w:name w:val="apple-converted-space"/>
    <w:basedOn w:val="Policepardfaut"/>
    <w:rsid w:val="00435399"/>
  </w:style>
  <w:style w:type="character" w:styleId="Lienhypertexte">
    <w:name w:val="Hyperlink"/>
    <w:basedOn w:val="Policepardfaut"/>
    <w:uiPriority w:val="99"/>
    <w:unhideWhenUsed/>
    <w:rsid w:val="004353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6353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7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vs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amictvs.sharepoint.com/sites/pole-technique/gest-support/Documents%20partages/Tutoriels/Tutoriel_Mod&#232;le.dotx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C4586-D667-7045-8728-033624791DA5}">
  <we:reference id="ca102cac-a5da-47f8-a015-1642ec8c7606" version="1.0.0.0" store="EXCatalog" storeType="EXCatalog"/>
  <we:alternateReferences>
    <we:reference id="WA104381029" version="1.0.0.0" store="fr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e7341-c753-4428-8a5a-45fafc29b6ab">
      <Value>48</Value>
    </TaxCatchAll>
    <nd647822bda54a92befa8202a31a24d1 xmlns="bca22037-1040-4045-be38-d1e1d3796581">
      <Terms xmlns="http://schemas.microsoft.com/office/infopath/2007/PartnerControls"/>
    </nd647822bda54a92befa8202a31a24d1>
    <c167bea5ce454565bc1cedac7d62cbf0 xmlns="bca22037-1040-4045-be38-d1e1d3796581">
      <Terms xmlns="http://schemas.microsoft.com/office/infopath/2007/PartnerControls"/>
    </c167bea5ce454565bc1cedac7d62cbf0>
    <g76694759df849a6a49dc7b3ca6d86a6 xmlns="bca22037-1040-4045-be38-d1e1d3796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4ddc8c8a-eed3-4f50-9bd1-4635da93c490</TermId>
        </TermInfo>
      </Terms>
    </g76694759df849a6a49dc7b3ca6d86a6>
    <g5ca4dc457b7457586c8b51f4d4c9fe7 xmlns="bca22037-1040-4045-be38-d1e1d3796581">
      <Terms xmlns="http://schemas.microsoft.com/office/infopath/2007/PartnerControls"/>
    </g5ca4dc457b7457586c8b51f4d4c9fe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68BBBFBACA442B95355B5FE2C4709" ma:contentTypeVersion="42" ma:contentTypeDescription="Crée un document." ma:contentTypeScope="" ma:versionID="b581797c8c75e4ea576ce6e76bebecae">
  <xsd:schema xmlns:xsd="http://www.w3.org/2001/XMLSchema" xmlns:xs="http://www.w3.org/2001/XMLSchema" xmlns:p="http://schemas.microsoft.com/office/2006/metadata/properties" xmlns:ns2="bca22037-1040-4045-be38-d1e1d3796581" xmlns:ns3="c1ae7341-c753-4428-8a5a-45fafc29b6ab" xmlns:ns4="c89e4af7-9fd0-49d4-95af-1280574711aa" targetNamespace="http://schemas.microsoft.com/office/2006/metadata/properties" ma:root="true" ma:fieldsID="5e87b156cb92a5fe60aaf2e1c15ab4e5" ns2:_="" ns3:_="" ns4:_="">
    <xsd:import namespace="bca22037-1040-4045-be38-d1e1d3796581"/>
    <xsd:import namespace="c1ae7341-c753-4428-8a5a-45fafc29b6ab"/>
    <xsd:import namespace="c89e4af7-9fd0-49d4-95af-1280574711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d647822bda54a92befa8202a31a24d1" minOccurs="0"/>
                <xsd:element ref="ns2:g76694759df849a6a49dc7b3ca6d86a6" minOccurs="0"/>
                <xsd:element ref="ns2:c167bea5ce454565bc1cedac7d62cbf0" minOccurs="0"/>
                <xsd:element ref="ns2:g5ca4dc457b7457586c8b51f4d4c9fe7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2037-1040-4045-be38-d1e1d379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d647822bda54a92befa8202a31a24d1" ma:index="16" nillable="true" ma:taxonomy="true" ma:internalName="nd647822bda54a92befa8202a31a24d1" ma:taxonomyFieldName="ICT_x002d_VS_x0020_Mots_x002d_cl_x00e9_s" ma:displayName="ICT-VS Mots-clés" ma:default="" ma:fieldId="{7d647822-bda5-4a92-befa-8202a31a24d1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6694759df849a6a49dc7b3ca6d86a6" ma:index="17" nillable="true" ma:taxonomy="true" ma:internalName="g76694759df849a6a49dc7b3ca6d86a6" ma:taxonomyFieldName="ICT_x002d_VS_x0020_Langue" ma:displayName="ICT-VS Langue" ma:indexed="true" ma:default="48;#Français|4ddc8c8a-eed3-4f50-9bd1-4635da93c490" ma:fieldId="{07669475-9df8-49a6-a49d-c7b3ca6d86a6}" ma:sspId="d22ca90d-01a4-47b6-8761-16f3054a257c" ma:termSetId="5c52a2bb-ba8c-4da3-b6f1-67fc916961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67bea5ce454565bc1cedac7d62cbf0" ma:index="18" nillable="true" ma:taxonomy="true" ma:internalName="c167bea5ce454565bc1cedac7d62cbf0" ma:taxonomyFieldName="ICT_x002d_VS_x0020_Type_x0020_de_x0020_document" ma:displayName="ICT-VS Type de document" ma:indexed="true" ma:default="" ma:fieldId="{c167bea5-ce45-4565-bc1c-edac7d62cbf0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a4dc457b7457586c8b51f4d4c9fe7" ma:index="19" nillable="true" ma:taxonomy="true" ma:internalName="g5ca4dc457b7457586c8b51f4d4c9fe7" ma:taxonomyFieldName="ICT_x002d_VS_x0020_Degr_x00e9__x0020_de_x0020_scolarit_x00e9_" ma:displayName="ICT-VS Degré de scolarité" ma:indexed="true" ma:default="" ma:fieldId="{05ca4dc4-57b7-4575-86c8-b51f4d4c9fe7}" ma:sspId="d22ca90d-01a4-47b6-8761-16f3054a257c" ma:termSetId="ec84fbd2-d305-48b8-816c-c0438c4c6d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f8a68c-86df-4156-ab15-c2995749db7f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af7-9fd0-49d4-95af-12805747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3C9F6-BEF3-4CCE-A516-0135583A83F3}">
  <ds:schemaRefs>
    <ds:schemaRef ds:uri="http://schemas.microsoft.com/office/2006/metadata/properties"/>
    <ds:schemaRef ds:uri="http://schemas.microsoft.com/office/infopath/2007/PartnerControls"/>
    <ds:schemaRef ds:uri="c1ae7341-c753-4428-8a5a-45fafc29b6ab"/>
    <ds:schemaRef ds:uri="bca22037-1040-4045-be38-d1e1d3796581"/>
  </ds:schemaRefs>
</ds:datastoreItem>
</file>

<file path=customXml/itemProps2.xml><?xml version="1.0" encoding="utf-8"?>
<ds:datastoreItem xmlns:ds="http://schemas.openxmlformats.org/officeDocument/2006/customXml" ds:itemID="{6E99EB9E-334B-4195-952B-5A96A7B3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2037-1040-4045-be38-d1e1d3796581"/>
    <ds:schemaRef ds:uri="c1ae7341-c753-4428-8a5a-45fafc29b6ab"/>
    <ds:schemaRef ds:uri="c89e4af7-9fd0-49d4-95af-12805747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7DC92-B1AF-48BF-957A-A26ACF125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ADF51-CF24-4D8E-9DDB-A9F90B02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Tutoriel_Modèle.dotx</Template>
  <TotalTime>11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https://edu.vs.ch/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Tazlari</dc:creator>
  <cp:keywords>Tutoriel</cp:keywords>
  <dc:description/>
  <cp:lastModifiedBy>John Pollmann</cp:lastModifiedBy>
  <cp:revision>6</cp:revision>
  <cp:lastPrinted>2022-08-09T20:04:00Z</cp:lastPrinted>
  <dcterms:created xsi:type="dcterms:W3CDTF">2022-08-09T19:41:00Z</dcterms:created>
  <dcterms:modified xsi:type="dcterms:W3CDTF">2022-08-09T20:04:00Z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0x010100DD168BBBFBACA442B95355B5FE2C4709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k89f237837ab43bba593022878225bde">
    <vt:lpwstr>Calendrier|0b7ef52e-a316-4a96-8115-1a4d3433aeab</vt:lpwstr>
  </property>
  <property fmtid="{D5CDD505-2E9C-101B-9397-08002B2CF9AE}" pid="8" name="b4ddb88b355d4d91b2996d456def8707">
    <vt:lpwstr>Procédure|3c885b7a-1cee-4cf9-a696-6a3d6b67136d</vt:lpwstr>
  </property>
  <property fmtid="{D5CDD505-2E9C-101B-9397-08002B2CF9AE}" pid="9" name="ga22b3efee8a4b8283df703cae6fd049">
    <vt:lpwstr>ICT-VS|46ae8a6d-ab4e-40b5-93c0-05e09f37867e</vt:lpwstr>
  </property>
  <property fmtid="{D5CDD505-2E9C-101B-9397-08002B2CF9AE}" pid="10" name="Provenance du document">
    <vt:lpwstr>6;#ICT-VS|46ae8a6d-ab4e-40b5-93c0-05e09f37867e</vt:lpwstr>
  </property>
  <property fmtid="{D5CDD505-2E9C-101B-9397-08002B2CF9AE}" pid="11" name="Type de document">
    <vt:lpwstr>38;#Tutoriel|54cb7411-ae54-43ad-a9e6-d50fef95e9e4</vt:lpwstr>
  </property>
  <property fmtid="{D5CDD505-2E9C-101B-9397-08002B2CF9AE}" pid="12" name="Mots clés ICT-VS">
    <vt:lpwstr/>
  </property>
  <property fmtid="{D5CDD505-2E9C-101B-9397-08002B2CF9AE}" pid="13" name="Langue">
    <vt:lpwstr/>
  </property>
  <property fmtid="{D5CDD505-2E9C-101B-9397-08002B2CF9AE}" pid="14" name="k7e96a2b4cf54dd3b96c7acfb76426d6">
    <vt:lpwstr>Tutoriel|54cb7411-ae54-43ad-a9e6-d50fef95e9e4</vt:lpwstr>
  </property>
  <property fmtid="{D5CDD505-2E9C-101B-9397-08002B2CF9AE}" pid="15" name="l013ef5de8cc44bc90dc1b19cf8a5493">
    <vt:lpwstr>ICT-VS|46ae8a6d-ab4e-40b5-93c0-05e09f37867e</vt:lpwstr>
  </property>
  <property fmtid="{D5CDD505-2E9C-101B-9397-08002B2CF9AE}" pid="16" name="TaxKeyword">
    <vt:lpwstr>56;#Tutoriel|54cb7411-ae54-43ad-a9e6-d50fef95e9e4</vt:lpwstr>
  </property>
  <property fmtid="{D5CDD505-2E9C-101B-9397-08002B2CF9AE}" pid="17" name="TaxKeywordTaxHTField">
    <vt:lpwstr>Tutoriel|54cb7411-ae54-43ad-a9e6-d50fef95e9e4</vt:lpwstr>
  </property>
  <property fmtid="{D5CDD505-2E9C-101B-9397-08002B2CF9AE}" pid="18" name="ICT-VS Type de document">
    <vt:lpwstr/>
  </property>
  <property fmtid="{D5CDD505-2E9C-101B-9397-08002B2CF9AE}" pid="19" name="ICT-VS Mots-clés">
    <vt:lpwstr/>
  </property>
  <property fmtid="{D5CDD505-2E9C-101B-9397-08002B2CF9AE}" pid="20" name="ICT-VS Langue">
    <vt:lpwstr>48;#Français|4ddc8c8a-eed3-4f50-9bd1-4635da93c490</vt:lpwstr>
  </property>
  <property fmtid="{D5CDD505-2E9C-101B-9397-08002B2CF9AE}" pid="21" name="ICT-VS Degré de scolarité">
    <vt:lpwstr/>
  </property>
</Properties>
</file>