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1085" w14:textId="56521A1A" w:rsidR="00936061" w:rsidRPr="00AB5A0D" w:rsidRDefault="00936061" w:rsidP="004044D0">
      <w:pPr>
        <w:pStyle w:val="Sous-titre"/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  <w:lang w:val="de-CH"/>
        </w:rPr>
      </w:pPr>
    </w:p>
    <w:p w14:paraId="0922D8D2" w14:textId="7695BA79" w:rsidR="00936061" w:rsidRPr="00936061" w:rsidRDefault="00936061" w:rsidP="00936061"/>
    <w:p w14:paraId="3DC8E635" w14:textId="26C03BA0" w:rsidR="00D17E6A" w:rsidRPr="00AB5A0D" w:rsidRDefault="0008301B" w:rsidP="004044D0">
      <w:pPr>
        <w:pStyle w:val="Sous-titre"/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  <w:lang w:val="de-DE"/>
        </w:rPr>
      </w:pPr>
      <w:r w:rsidRPr="0008301B">
        <w:rPr>
          <w:b/>
          <w:bCs/>
          <w:caps/>
          <w:noProof/>
          <w:color w:val="000000" w:themeColor="text1"/>
          <w:sz w:val="32"/>
        </w:rPr>
        <w:drawing>
          <wp:anchor distT="0" distB="0" distL="114300" distR="114300" simplePos="0" relativeHeight="251659264" behindDoc="0" locked="0" layoutInCell="1" allowOverlap="1" wp14:anchorId="7C5FC2B8" wp14:editId="31B6AC6E">
            <wp:simplePos x="0" y="0"/>
            <wp:positionH relativeFrom="margin">
              <wp:posOffset>10160</wp:posOffset>
            </wp:positionH>
            <wp:positionV relativeFrom="margin">
              <wp:posOffset>504190</wp:posOffset>
            </wp:positionV>
            <wp:extent cx="525780" cy="473075"/>
            <wp:effectExtent l="0" t="0" r="762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3BA" w:rsidRPr="00AB5A0D"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  <w:lang w:val="de-DE"/>
        </w:rPr>
        <w:t>Anmeldeinformationen für die DAU</w:t>
      </w:r>
    </w:p>
    <w:p w14:paraId="5118BCA0" w14:textId="6BA1EB33" w:rsidR="001463BA" w:rsidRPr="00AB5A0D" w:rsidRDefault="001463BA" w:rsidP="004044D0">
      <w:pPr>
        <w:pStyle w:val="Sous-titre"/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  <w:lang w:val="de-DE"/>
        </w:rPr>
      </w:pPr>
      <w:r w:rsidRPr="00AB5A0D"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  <w:lang w:val="de-DE"/>
        </w:rPr>
        <w:t>(digitale Arbeitsumgebung)</w:t>
      </w:r>
    </w:p>
    <w:p w14:paraId="690E9249" w14:textId="6F0EED3B" w:rsidR="00F12475" w:rsidRPr="00AB5A0D" w:rsidRDefault="00F12475" w:rsidP="00F12475">
      <w:pPr>
        <w:rPr>
          <w:lang w:val="de-DE"/>
        </w:rPr>
      </w:pPr>
    </w:p>
    <w:p w14:paraId="2AAFF429" w14:textId="47B05EC3" w:rsidR="00F12475" w:rsidRPr="00AB5A0D" w:rsidRDefault="00F12475" w:rsidP="00F12475">
      <w:pPr>
        <w:rPr>
          <w:lang w:val="de-DE"/>
        </w:rPr>
      </w:pPr>
    </w:p>
    <w:p w14:paraId="54303FB9" w14:textId="5A0970BA" w:rsidR="00E178C1" w:rsidRPr="00AB5A0D" w:rsidRDefault="00E178C1" w:rsidP="00F12475">
      <w:pPr>
        <w:rPr>
          <w:lang w:val="de-DE"/>
        </w:rPr>
      </w:pPr>
    </w:p>
    <w:p w14:paraId="37366537" w14:textId="20A988B9" w:rsidR="00E178C1" w:rsidRPr="00AB5A0D" w:rsidRDefault="00C37C2D" w:rsidP="00FB38E6">
      <w:pPr>
        <w:jc w:val="both"/>
        <w:rPr>
          <w:lang w:val="de-DE"/>
        </w:rPr>
      </w:pPr>
      <w:r w:rsidRPr="00AB5A0D">
        <w:rPr>
          <w:lang w:val="de-DE"/>
        </w:rPr>
        <w:t>Die digitale Arbeitsumgebung DAU ist ein Online-Portal, welches Ihnen den Zugang zu verschiedenen digitalen Diensten ermöglicht.  Sie verfügen insbesondere über eine offizielle E-Mail-Adresse in folgender Form: vorname.name@edu.vs.ch</w:t>
      </w:r>
      <w:r w:rsidR="00E56951">
        <w:rPr>
          <w:lang w:val="de-DE"/>
        </w:rPr>
        <w:t>.</w:t>
      </w:r>
    </w:p>
    <w:p w14:paraId="35988497" w14:textId="37235286" w:rsidR="00FB38E6" w:rsidRPr="00AB5A0D" w:rsidRDefault="00FB38E6" w:rsidP="00FB38E6">
      <w:pPr>
        <w:jc w:val="both"/>
        <w:rPr>
          <w:lang w:val="de-DE"/>
        </w:rPr>
      </w:pPr>
    </w:p>
    <w:p w14:paraId="6121A4F6" w14:textId="7EAE238B" w:rsidR="00FB38E6" w:rsidRPr="00AB5A0D" w:rsidRDefault="00FB38E6" w:rsidP="00FB38E6">
      <w:pPr>
        <w:jc w:val="both"/>
        <w:rPr>
          <w:lang w:val="de-DE"/>
        </w:rPr>
      </w:pPr>
      <w:r w:rsidRPr="00AB5A0D">
        <w:rPr>
          <w:lang w:val="de-DE"/>
        </w:rPr>
        <w:t xml:space="preserve">Mit der DAU können Sie auf folgende Dienste zugreifen: </w:t>
      </w:r>
    </w:p>
    <w:p w14:paraId="37CCCA3D" w14:textId="064B7071" w:rsidR="00FB38E6" w:rsidRDefault="002065BB" w:rsidP="00FB38E6">
      <w:pPr>
        <w:pStyle w:val="Paragraphedeliste"/>
        <w:numPr>
          <w:ilvl w:val="0"/>
          <w:numId w:val="24"/>
        </w:numPr>
        <w:jc w:val="both"/>
      </w:pPr>
      <w:r>
        <w:t>Outlook</w:t>
      </w:r>
    </w:p>
    <w:p w14:paraId="2D5DCD67" w14:textId="17255A3F" w:rsidR="00FB38E6" w:rsidRDefault="002065BB" w:rsidP="00FB38E6">
      <w:pPr>
        <w:pStyle w:val="Paragraphedeliste"/>
        <w:numPr>
          <w:ilvl w:val="0"/>
          <w:numId w:val="24"/>
        </w:numPr>
        <w:jc w:val="both"/>
      </w:pPr>
      <w:r>
        <w:t>Office-Programme von M365 (Word, Excel, Powerpoint, etc.),</w:t>
      </w:r>
    </w:p>
    <w:p w14:paraId="7CC81EBA" w14:textId="320E60F6" w:rsidR="00FB38E6" w:rsidRDefault="00FB38E6" w:rsidP="00FB38E6">
      <w:pPr>
        <w:pStyle w:val="Paragraphedeliste"/>
        <w:numPr>
          <w:ilvl w:val="0"/>
          <w:numId w:val="24"/>
        </w:numPr>
        <w:jc w:val="both"/>
      </w:pPr>
      <w:r>
        <w:t>Teams</w:t>
      </w:r>
    </w:p>
    <w:p w14:paraId="6CAA85BF" w14:textId="75D533C2" w:rsidR="00BE5A96" w:rsidRDefault="00BE5A96" w:rsidP="00FB38E6">
      <w:pPr>
        <w:pStyle w:val="Paragraphedeliste"/>
        <w:numPr>
          <w:ilvl w:val="0"/>
          <w:numId w:val="24"/>
        </w:numPr>
        <w:jc w:val="both"/>
      </w:pPr>
      <w:proofErr w:type="spellStart"/>
      <w:r>
        <w:t>Persönliche</w:t>
      </w:r>
      <w:proofErr w:type="spellEnd"/>
      <w:r>
        <w:t xml:space="preserve"> </w:t>
      </w:r>
      <w:proofErr w:type="spellStart"/>
      <w:r>
        <w:t>Informationen</w:t>
      </w:r>
      <w:proofErr w:type="spellEnd"/>
    </w:p>
    <w:p w14:paraId="03D5225A" w14:textId="1EA0BC40" w:rsidR="00CF74C2" w:rsidRDefault="00CF74C2" w:rsidP="00D629E6"/>
    <w:p w14:paraId="22937CB0" w14:textId="0F0BB492" w:rsidR="00CF74C2" w:rsidRDefault="00CF74C2" w:rsidP="00D629E6"/>
    <w:p w14:paraId="4F1AFE6F" w14:textId="72D89290" w:rsidR="001463BA" w:rsidRPr="00AB5A0D" w:rsidRDefault="00BE5A96" w:rsidP="00B918ED">
      <w:pPr>
        <w:tabs>
          <w:tab w:val="left" w:leader="dot" w:pos="8789"/>
        </w:tabs>
        <w:rPr>
          <w:lang w:val="de-DE"/>
        </w:rPr>
      </w:pPr>
      <w:r w:rsidRPr="00AB5A0D">
        <w:rPr>
          <w:lang w:val="de-DE"/>
        </w:rPr>
        <w:t xml:space="preserve">Name der </w:t>
      </w:r>
      <w:proofErr w:type="gramStart"/>
      <w:r w:rsidRPr="00AB5A0D">
        <w:rPr>
          <w:lang w:val="de-DE"/>
        </w:rPr>
        <w:t>Klasse :</w:t>
      </w:r>
      <w:proofErr w:type="gramEnd"/>
      <w:r w:rsidR="001463BA" w:rsidRPr="00AB5A0D">
        <w:rPr>
          <w:lang w:val="de-DE"/>
        </w:rPr>
        <w:t xml:space="preserve"> </w:t>
      </w:r>
      <w:r w:rsidR="00B918ED" w:rsidRPr="00AB5A0D">
        <w:rPr>
          <w:lang w:val="de-DE"/>
        </w:rPr>
        <w:tab/>
      </w:r>
      <w:r w:rsidR="00B918ED" w:rsidRPr="00AB5A0D">
        <w:rPr>
          <w:lang w:val="de-DE"/>
        </w:rPr>
        <w:br/>
      </w:r>
      <w:r w:rsidR="00B918ED" w:rsidRPr="00AB5A0D">
        <w:rPr>
          <w:lang w:val="de-DE"/>
        </w:rPr>
        <w:br/>
        <w:t>Link zur DAU: https://edu.vs.ch</w:t>
      </w:r>
      <w:hyperlink r:id="rId12" w:history="1"/>
      <w:r w:rsidR="00B918ED" w:rsidRPr="00AB5A0D">
        <w:rPr>
          <w:lang w:val="de-DE"/>
        </w:rPr>
        <w:t xml:space="preserve"> </w:t>
      </w:r>
      <w:r w:rsidR="00B918ED" w:rsidRPr="00AB5A0D">
        <w:rPr>
          <w:lang w:val="de-DE"/>
        </w:rPr>
        <w:br/>
      </w:r>
      <w:r w:rsidR="00B918ED" w:rsidRPr="00AB5A0D">
        <w:rPr>
          <w:lang w:val="de-DE"/>
        </w:rPr>
        <w:br/>
      </w:r>
      <w:r w:rsidR="008E56AE" w:rsidRPr="00AB5A0D">
        <w:rPr>
          <w:b/>
          <w:bCs/>
          <w:lang w:val="de-DE"/>
        </w:rPr>
        <w:t>Benutzername :</w:t>
      </w:r>
      <w:r w:rsidR="00B918ED" w:rsidRPr="00AB5A0D">
        <w:rPr>
          <w:lang w:val="de-DE"/>
        </w:rPr>
        <w:t xml:space="preserve"> </w:t>
      </w:r>
      <w:r w:rsidR="00B918ED" w:rsidRPr="00AB5A0D">
        <w:rPr>
          <w:lang w:val="de-DE"/>
        </w:rPr>
        <w:tab/>
      </w:r>
    </w:p>
    <w:p w14:paraId="7009F594" w14:textId="491F1C76" w:rsidR="00B918ED" w:rsidRPr="00AB5A0D" w:rsidRDefault="00B918ED" w:rsidP="00B918ED">
      <w:pPr>
        <w:tabs>
          <w:tab w:val="left" w:leader="dot" w:pos="7371"/>
        </w:tabs>
        <w:rPr>
          <w:lang w:val="de-DE"/>
        </w:rPr>
      </w:pPr>
    </w:p>
    <w:p w14:paraId="0230A9D1" w14:textId="6DB8A137" w:rsidR="00CB62AD" w:rsidRDefault="002A2C79" w:rsidP="002A2C79">
      <w:pPr>
        <w:tabs>
          <w:tab w:val="left" w:leader="dot" w:pos="8789"/>
        </w:tabs>
      </w:pPr>
      <w:proofErr w:type="spellStart"/>
      <w:r>
        <w:rPr>
          <w:b/>
          <w:bCs/>
        </w:rPr>
        <w:t>Ihr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Initialpasswort</w:t>
      </w:r>
      <w:proofErr w:type="spellEnd"/>
      <w:r>
        <w:rPr>
          <w:b/>
          <w:bCs/>
        </w:rPr>
        <w:t>:</w:t>
      </w:r>
      <w:proofErr w:type="gramEnd"/>
      <w:r>
        <w:rPr>
          <w:b/>
          <w:bCs/>
        </w:rPr>
        <w:t xml:space="preserve"> &lt;mot de passe initial&gt; (Lucida Console Police)</w:t>
      </w:r>
      <w:r w:rsidR="007E2E1E" w:rsidRPr="00CB5906">
        <w:rPr>
          <w:rFonts w:ascii="Lucida Console" w:eastAsia="Lucida Console" w:hAnsi="Lucida Console" w:cs="Lucida Console"/>
          <w:color w:val="FF0000"/>
        </w:rPr>
        <w:t xml:space="preserve"> </w:t>
      </w:r>
    </w:p>
    <w:p w14:paraId="573EF7F7" w14:textId="2A5459A4" w:rsidR="002A2C79" w:rsidRPr="00AB5A0D" w:rsidRDefault="00714901" w:rsidP="00714901">
      <w:pPr>
        <w:spacing w:after="200" w:line="276" w:lineRule="auto"/>
        <w:rPr>
          <w:lang w:val="de-DE"/>
        </w:rPr>
      </w:pPr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58240" behindDoc="0" locked="0" layoutInCell="1" allowOverlap="1" wp14:anchorId="0EB4D404" wp14:editId="40999EF2">
                <wp:simplePos x="0" y="0"/>
                <wp:positionH relativeFrom="margin">
                  <wp:posOffset>-4850</wp:posOffset>
                </wp:positionH>
                <wp:positionV relativeFrom="margin">
                  <wp:posOffset>7751309</wp:posOffset>
                </wp:positionV>
                <wp:extent cx="5751849" cy="758757"/>
                <wp:effectExtent l="0" t="0" r="1270" b="3810"/>
                <wp:wrapNone/>
                <wp:docPr id="14" name="Rectangle avec coin rogné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49" cy="758757"/>
                        </a:xfrm>
                        <a:prstGeom prst="snip1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353D6" w14:textId="0E6D2800" w:rsidR="00714901" w:rsidRPr="00AB5A0D" w:rsidRDefault="00714901" w:rsidP="00714901">
                            <w:pPr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 w:rsidRPr="00AB5A0D">
                              <w:rPr>
                                <w:lang w:val="de-DE"/>
                              </w:rPr>
                              <w:t>Brauchen Sie Support? Die erste Kontaktperson ist Ihr Klassenlehrer, der sich bei Bedarf an den IT-Verantwortlichen der Schule wenden wird.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D404" id="Rectangle avec coin rogné 117" o:spid="_x0000_s1026" style="position:absolute;margin-left:-.4pt;margin-top:610.35pt;width:452.9pt;height:59.75pt;z-index:251658240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5751849,7587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" adj="-11796480,,5400" path="m,l5625387,r126462,126462l5751849,758757,,758757,,xe" fillcolor="#0070c0" stroked="f" strokeweight="1.25pt">
                <v:stroke joinstyle="miter"/>
                <v:formulas/>
                <v:path arrowok="t" o:connecttype="custom" o:connectlocs="0,0;5625387,0;5751849,126462;5751849,758757;0,758757;0,0" o:connectangles="0,0,0,0,0,0" textboxrect="0,0,5751849,758757"/>
                <v:textbox inset="10.8pt,7.2pt,,7.2pt">
                  <w:txbxContent>
                    <w:p w14:paraId="13A353D6" w14:textId="0E6D2800" w:rsidR="00714901" w:rsidRPr="00AB5A0D" w:rsidRDefault="00714901" w:rsidP="00714901">
                      <w:pPr>
                        <w:rPr>
                          <w:i/>
                          <w:iCs/>
                          <w:lang w:val="de-DE"/>
                        </w:rPr>
                      </w:pPr>
                      <w:r w:rsidRPr="00AB5A0D">
                        <w:rPr>
                          <w:lang w:val="de-DE"/>
                        </w:rPr>
                        <w:t>Brauchen Sie Support? Die erste Kontaktperson ist Ihr Klassenlehrer, der sich bei Bedarf an den IT-Verantwortlichen der Schule wenden wird.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7708D" w:rsidRPr="00AB5A0D">
        <w:rPr>
          <w:lang w:val="de-DE"/>
        </w:rPr>
        <w:t>Bei der ersten Anmeldung müssen Sie das Anfangspasswort ändern.</w:t>
      </w:r>
    </w:p>
    <w:p w14:paraId="00FFBB14" w14:textId="77777777" w:rsidR="002A2C79" w:rsidRPr="00AB5A0D" w:rsidRDefault="002A2C79" w:rsidP="00714901">
      <w:pPr>
        <w:spacing w:after="200" w:line="276" w:lineRule="auto"/>
        <w:rPr>
          <w:lang w:val="de-DE"/>
        </w:rPr>
      </w:pPr>
    </w:p>
    <w:p w14:paraId="31DADB9C" w14:textId="081007DD" w:rsidR="00BE5A96" w:rsidRPr="00AB5A0D" w:rsidRDefault="00BE5A96" w:rsidP="00714901">
      <w:pPr>
        <w:spacing w:after="200" w:line="276" w:lineRule="auto"/>
        <w:rPr>
          <w:b/>
          <w:bCs/>
          <w:color w:val="FF0000"/>
          <w:lang w:val="de-DE"/>
        </w:rPr>
      </w:pPr>
      <w:r w:rsidRPr="00AB5A0D">
        <w:rPr>
          <w:color w:val="FF0000"/>
          <w:lang w:val="de-DE"/>
        </w:rPr>
        <w:t>Bitte überprüfen Sie bei der ersten Anmeldung Ihre persönlichen Informationen und aktualisieren Sie ggf. Ihre private E-Mail-Adresse und Ihre Handynummer.</w:t>
      </w:r>
    </w:p>
    <w:p w14:paraId="6A0A6646" w14:textId="16261520" w:rsidR="00BE5A96" w:rsidRPr="00AB5A0D" w:rsidRDefault="002A2C79" w:rsidP="00714901">
      <w:pPr>
        <w:spacing w:after="200" w:line="276" w:lineRule="auto"/>
        <w:rPr>
          <w:color w:val="FF0000"/>
          <w:lang w:val="de-DE"/>
        </w:rPr>
      </w:pPr>
      <w:r w:rsidRPr="00AB5A0D">
        <w:rPr>
          <w:color w:val="FF0000"/>
          <w:lang w:val="de-DE"/>
        </w:rPr>
        <w:t xml:space="preserve">Dies können Sie tun, indem Sie unter </w:t>
      </w:r>
      <w:r w:rsidR="00CF5900">
        <w:rPr>
          <w:color w:val="FF0000"/>
          <w:lang w:val="de-DE"/>
        </w:rPr>
        <w:t>„</w:t>
      </w:r>
      <w:r w:rsidRPr="00AB5A0D">
        <w:rPr>
          <w:color w:val="FF0000"/>
          <w:lang w:val="de-DE"/>
        </w:rPr>
        <w:t>Mein Profil &gt; Sicherheit &gt; Ändern Ihrer Sicherheitseinstellungen</w:t>
      </w:r>
      <w:r w:rsidR="00CF5900">
        <w:rPr>
          <w:color w:val="FF0000"/>
          <w:lang w:val="de-DE"/>
        </w:rPr>
        <w:t>“</w:t>
      </w:r>
      <w:r w:rsidRPr="00AB5A0D">
        <w:rPr>
          <w:color w:val="FF0000"/>
          <w:lang w:val="de-DE"/>
        </w:rPr>
        <w:t xml:space="preserve"> Ihr aktuelles Passwort eingeben und die Wiederherstellungs-E-Mail (=private E-Mail-Adresse) und Handynummer anpassen.</w:t>
      </w:r>
    </w:p>
    <w:p w14:paraId="212FF961" w14:textId="77777777" w:rsidR="00BE5A96" w:rsidRPr="00AB5A0D" w:rsidRDefault="00BE5A96">
      <w:pPr>
        <w:spacing w:after="200" w:line="276" w:lineRule="auto"/>
        <w:rPr>
          <w:color w:val="FF0000"/>
          <w:lang w:val="de-DE"/>
        </w:rPr>
      </w:pPr>
    </w:p>
    <w:sectPr w:rsidR="00BE5A96" w:rsidRPr="00AB5A0D" w:rsidSect="00A305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1900" w:h="16840"/>
      <w:pgMar w:top="1417" w:right="1417" w:bottom="1417" w:left="1417" w:header="1417" w:footer="141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DA5B" w14:textId="77777777" w:rsidR="00D36BD2" w:rsidRDefault="00D36BD2" w:rsidP="00831BCE">
      <w:r>
        <w:separator/>
      </w:r>
    </w:p>
  </w:endnote>
  <w:endnote w:type="continuationSeparator" w:id="0">
    <w:p w14:paraId="7258B41A" w14:textId="77777777" w:rsidR="00D36BD2" w:rsidRDefault="00D36BD2" w:rsidP="00831BCE">
      <w:r>
        <w:continuationSeparator/>
      </w:r>
    </w:p>
  </w:endnote>
  <w:endnote w:type="continuationNotice" w:id="1">
    <w:p w14:paraId="0160479C" w14:textId="77777777" w:rsidR="00D36BD2" w:rsidRDefault="00D36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GT Haptik Medium">
    <w:altName w:val="Calibri"/>
    <w:charset w:val="4D"/>
    <w:family w:val="auto"/>
    <w:pitch w:val="variable"/>
    <w:sig w:usb0="00000007" w:usb1="00000000" w:usb2="00000000" w:usb3="00000000" w:csb0="00000093" w:csb1="00000000"/>
  </w:font>
  <w:font w:name="GT Haptik Light">
    <w:altName w:val="Calibri"/>
    <w:charset w:val="4D"/>
    <w:family w:val="auto"/>
    <w:pitch w:val="variable"/>
    <w:sig w:usb0="00000007" w:usb1="00000000" w:usb2="00000000" w:usb3="00000000" w:csb0="00000093" w:csb1="00000000"/>
  </w:font>
  <w:font w:name="Helvetica Neue Thin">
    <w:altName w:val="HELVETICA NEUE THIN"/>
    <w:charset w:val="00"/>
    <w:family w:val="swiss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310892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FA184AA" w14:textId="77777777" w:rsidR="003C33C6" w:rsidRDefault="003C33C6" w:rsidP="00047E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26B45E1" w14:textId="77777777" w:rsidR="003C33C6" w:rsidRDefault="003C33C6" w:rsidP="002B21F0">
    <w:pPr>
      <w:pStyle w:val="Pieddepage"/>
      <w:ind w:right="360" w:firstLine="360"/>
      <w:rPr>
        <w:rStyle w:val="Numrodepage"/>
      </w:rPr>
    </w:pPr>
  </w:p>
  <w:p w14:paraId="68646D3A" w14:textId="77777777" w:rsidR="003C33C6" w:rsidRDefault="003C33C6" w:rsidP="00831B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Open Sans"/>
        <w:i/>
        <w:iCs/>
        <w:sz w:val="20"/>
        <w:szCs w:val="20"/>
      </w:rPr>
      <w:id w:val="-1768603283"/>
      <w:docPartObj>
        <w:docPartGallery w:val="Page Numbers (Bottom of Page)"/>
        <w:docPartUnique/>
      </w:docPartObj>
    </w:sdtPr>
    <w:sdtEndPr/>
    <w:sdtContent>
      <w:p w14:paraId="15750BEE" w14:textId="77777777" w:rsidR="002A0280" w:rsidRPr="00954DAB" w:rsidRDefault="00B07C99" w:rsidP="00B07C99">
        <w:pPr>
          <w:rPr>
            <w:rFonts w:cs="Open Sans"/>
            <w:i/>
            <w:iCs/>
            <w:sz w:val="20"/>
            <w:szCs w:val="20"/>
          </w:rPr>
        </w:pPr>
        <w:r w:rsidRPr="00B07C99">
          <w:rPr>
            <w:rFonts w:cs="Open Sans"/>
            <w:i/>
            <w:iCs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7F301ACB" wp14:editId="7380E178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6" name="Group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DBE3B95" w14:textId="77777777" w:rsidR="00B07C99" w:rsidRDefault="00B07C99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301ACB" id="Groupe 66" o:spid="_x0000_s1027" style="position:absolute;margin-left:0;margin-top:0;width:34.4pt;height:56.45pt;z-index:251658243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I9UcCjwAgAAVgcA&#10;AA4AAAAAAAAAAAAAAAAALgIAAGRycy9lMm9Eb2MueG1sUEsBAi0AFAAGAAgAAAAhANKXawfbAAAA&#10;BAEAAA8AAAAAAAAAAAAAAAAASgUAAGRycy9kb3ducmV2LnhtbFBLBQYAAAAABAAEAPMAAABS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" filled="f" strokecolor="#7f7f7f">
                    <v:textbox>
                      <w:txbxContent>
                        <w:p w14:paraId="0DBE3B95" w14:textId="77777777" w:rsidR="00B07C99" w:rsidRDefault="00B07C99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4B77" w14:textId="77777777" w:rsidR="00D36BD2" w:rsidRDefault="00D36BD2" w:rsidP="00831BCE">
      <w:r>
        <w:separator/>
      </w:r>
    </w:p>
  </w:footnote>
  <w:footnote w:type="continuationSeparator" w:id="0">
    <w:p w14:paraId="2CF624A2" w14:textId="77777777" w:rsidR="00D36BD2" w:rsidRDefault="00D36BD2" w:rsidP="00831BCE">
      <w:r>
        <w:continuationSeparator/>
      </w:r>
    </w:p>
  </w:footnote>
  <w:footnote w:type="continuationNotice" w:id="1">
    <w:p w14:paraId="57C22F71" w14:textId="77777777" w:rsidR="00D36BD2" w:rsidRDefault="00D36B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55136846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628E63D" w14:textId="77777777" w:rsidR="003C33C6" w:rsidRDefault="003C33C6" w:rsidP="00831BCE">
        <w:pPr>
          <w:pStyle w:val="En-tt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A15984A" w14:textId="77777777" w:rsidR="003C33C6" w:rsidRDefault="003C33C6" w:rsidP="00831BCE">
    <w:pPr>
      <w:rPr>
        <w:rStyle w:val="Numrodepage"/>
      </w:rPr>
    </w:pPr>
  </w:p>
  <w:p w14:paraId="39801877" w14:textId="77777777" w:rsidR="003C33C6" w:rsidRDefault="003C33C6" w:rsidP="00831B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58DB" w14:textId="77777777" w:rsidR="003C33C6" w:rsidRPr="00744AC1" w:rsidRDefault="003C33C6" w:rsidP="00305960">
    <w:pPr>
      <w:tabs>
        <w:tab w:val="left" w:pos="4955"/>
      </w:tabs>
      <w:ind w:right="-6"/>
      <w:rPr>
        <w:rFonts w:cs="Open Sans"/>
        <w:color w:val="BFBFBF" w:themeColor="background1" w:themeShade="BF"/>
        <w:sz w:val="16"/>
      </w:rPr>
    </w:pPr>
    <w:r w:rsidRPr="00744AC1">
      <w:rPr>
        <w:rFonts w:cs="Open Sans"/>
        <w:noProof/>
        <w:color w:val="BFBFBF" w:themeColor="background1" w:themeShade="BF"/>
        <w:sz w:val="18"/>
        <w:lang w:val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667A94" wp14:editId="477932DE">
              <wp:simplePos x="0" y="0"/>
              <wp:positionH relativeFrom="column">
                <wp:posOffset>91</wp:posOffset>
              </wp:positionH>
              <wp:positionV relativeFrom="paragraph">
                <wp:posOffset>159748</wp:posOffset>
              </wp:positionV>
              <wp:extent cx="928914" cy="0"/>
              <wp:effectExtent l="0" t="0" r="11430" b="12700"/>
              <wp:wrapNone/>
              <wp:docPr id="63" name="Connecteur droi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28914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7CDE9" id="Connecteur droit 63" o:spid="_x0000_s1026" style="position:absolute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6pt" to="73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" strokecolor="#bfbfbf [2412]" strokeweight=".5pt"/>
          </w:pict>
        </mc:Fallback>
      </mc:AlternateContent>
    </w:r>
    <w:r w:rsidRPr="00744AC1">
      <w:rPr>
        <w:rFonts w:cs="Open Sans"/>
        <w:noProof/>
        <w:color w:val="BFBFBF" w:themeColor="background1" w:themeShade="BF"/>
        <w:sz w:val="18"/>
        <w:lang w:val="fr-FR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FA143D8" wp14:editId="38B47D1A">
              <wp:simplePos x="0" y="0"/>
              <wp:positionH relativeFrom="margin">
                <wp:posOffset>5064760</wp:posOffset>
              </wp:positionH>
              <wp:positionV relativeFrom="margin">
                <wp:posOffset>-132682</wp:posOffset>
              </wp:positionV>
              <wp:extent cx="686435" cy="132715"/>
              <wp:effectExtent l="0" t="0" r="0" b="0"/>
              <wp:wrapSquare wrapText="bothSides"/>
              <wp:docPr id="64" name="Groupe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435" cy="132715"/>
                        <a:chOff x="0" y="0"/>
                        <a:chExt cx="1244600" cy="241300"/>
                      </a:xfrm>
                    </wpg:grpSpPr>
                    <wps:wsp>
                      <wps:cNvPr id="65" name="Ellipse 65"/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0164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Ellipse 71"/>
                      <wps:cNvSpPr/>
                      <wps:spPr>
                        <a:xfrm>
                          <a:off x="33020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009E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Ellipse 72"/>
                      <wps:cNvSpPr/>
                      <wps:spPr>
                        <a:xfrm>
                          <a:off x="67310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5BB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Ellipse 73"/>
                      <wps:cNvSpPr/>
                      <wps:spPr>
                        <a:xfrm>
                          <a:off x="100330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F8C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791D02" id="Groupe 66" o:spid="_x0000_s1026" style="position:absolute;margin-left:398.8pt;margin-top:-10.45pt;width:54.05pt;height:10.45pt;z-index:251658241;mso-position-horizontal-relative:margin;mso-position-vertical-relative:margin;mso-width-relative:margin;mso-height-relative:margin" coordsize="12446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">
              <v:oval id="Ellipse 65" o:spid="_x0000_s1027" style="position:absolute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" fillcolor="#01648f" stroked="f" strokeweight="1.25pt"/>
              <v:oval id="Ellipse 71" o:spid="_x0000_s1028" style="position:absolute;left:3302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" fillcolor="#009ed1" stroked="f" strokeweight="1.25pt"/>
              <v:oval id="Ellipse 72" o:spid="_x0000_s1029" style="position:absolute;left:6731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" fillcolor="#5bb357" stroked="f" strokeweight="1.25pt"/>
              <v:oval id="Ellipse 73" o:spid="_x0000_s1030" style="position:absolute;left:1003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" fillcolor="#f8c500" stroked="f" strokeweight="1.25pt"/>
              <w10:wrap type="square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933D" w14:textId="42558610" w:rsidR="003C33C6" w:rsidRDefault="0049314F" w:rsidP="00F21885">
    <w:pPr>
      <w:pStyle w:val="En-tte"/>
      <w:tabs>
        <w:tab w:val="clear" w:pos="9072"/>
      </w:tabs>
      <w:ind w:right="-6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604E110" wp14:editId="0DE4BA07">
              <wp:simplePos x="0" y="0"/>
              <wp:positionH relativeFrom="column">
                <wp:posOffset>4878435</wp:posOffset>
              </wp:positionH>
              <wp:positionV relativeFrom="paragraph">
                <wp:posOffset>-744152</wp:posOffset>
              </wp:positionV>
              <wp:extent cx="1478604" cy="846306"/>
              <wp:effectExtent l="0" t="0" r="7620" b="1778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8604" cy="84630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8AD39A" w14:textId="67EFB2CB" w:rsidR="0049314F" w:rsidRDefault="00D56677" w:rsidP="0049314F">
                          <w:pPr>
                            <w:jc w:val="center"/>
                          </w:pPr>
                          <w:r>
                            <w:t xml:space="preserve">Logo </w:t>
                          </w:r>
                          <w:proofErr w:type="spellStart"/>
                          <w:r>
                            <w:t>Ihrer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Schule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04E110" id="Rectangle 47" o:spid="_x0000_s1030" style="position:absolute;margin-left:384.15pt;margin-top:-58.6pt;width:116.45pt;height:66.6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" fillcolor="#b71e42 [3204]" strokecolor="#5b0f20 [1604]" strokeweight="1.25pt">
              <v:textbox>
                <w:txbxContent>
                  <w:p w14:paraId="698AD39A" w14:textId="67EFB2CB" w:rsidR="0049314F" w:rsidRDefault="00D56677" w:rsidP="0049314F">
                    <w:pPr>
                      <w:jc w:val="center"/>
                    </w:pPr>
                    <w:r>
                      <w:t xml:space="preserve">Logo </w:t>
                    </w:r>
                    <w:proofErr w:type="spellStart"/>
                    <w:r>
                      <w:t>Ihrer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Schule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 w:rsidR="003C33C6" w:rsidRPr="00A902CB"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0FF2D688" wp14:editId="34B06115">
          <wp:simplePos x="0" y="0"/>
          <wp:positionH relativeFrom="margin">
            <wp:posOffset>-45720</wp:posOffset>
          </wp:positionH>
          <wp:positionV relativeFrom="margin">
            <wp:posOffset>-873125</wp:posOffset>
          </wp:positionV>
          <wp:extent cx="728345" cy="630555"/>
          <wp:effectExtent l="0" t="0" r="0" b="444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tat_v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8.1pt;height:398.1pt;visibility:visible" o:bullet="t">
        <v:imagedata r:id="rId1" o:title=""/>
      </v:shape>
    </w:pict>
  </w:numPicBullet>
  <w:numPicBullet w:numPicBulletId="1">
    <w:pict>
      <v:shape w14:anchorId="7C5FC2B8" id="_x0000_i1027" type="#_x0000_t75" alt="Informations" style="width:26.3pt;height:26.3pt;visibility:visible" o:bullet="t">
        <v:imagedata r:id="rId2" o:title="" croptop="-2530f" cropbottom="-3542f" cropleft="-2530f" cropright="-3542f"/>
      </v:shape>
    </w:pict>
  </w:numPicBullet>
  <w:abstractNum w:abstractNumId="0" w15:restartNumberingAfterBreak="0">
    <w:nsid w:val="017D5807"/>
    <w:multiLevelType w:val="hybridMultilevel"/>
    <w:tmpl w:val="4DAC28A6"/>
    <w:lvl w:ilvl="0" w:tplc="F4B6B51C">
      <w:start w:val="1"/>
      <w:numFmt w:val="decimal"/>
      <w:pStyle w:val="Listesnumrotes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7C66CF"/>
    <w:multiLevelType w:val="hybridMultilevel"/>
    <w:tmpl w:val="322051FC"/>
    <w:lvl w:ilvl="0" w:tplc="5E0AFE40">
      <w:start w:val="1"/>
      <w:numFmt w:val="lowerLetter"/>
      <w:lvlText w:val="%1. "/>
      <w:lvlJc w:val="left"/>
      <w:pPr>
        <w:ind w:left="1440" w:hanging="360"/>
      </w:pPr>
      <w:rPr>
        <w:rFonts w:hint="default"/>
      </w:rPr>
    </w:lvl>
    <w:lvl w:ilvl="1" w:tplc="A324365C">
      <w:start w:val="1"/>
      <w:numFmt w:val="lowerLetter"/>
      <w:lvlText w:val="%2."/>
      <w:lvlJc w:val="left"/>
      <w:pPr>
        <w:ind w:left="2160" w:hanging="360"/>
      </w:pPr>
    </w:lvl>
    <w:lvl w:ilvl="2" w:tplc="E3C486A4">
      <w:start w:val="1"/>
      <w:numFmt w:val="lowerRoman"/>
      <w:lvlText w:val="%3."/>
      <w:lvlJc w:val="right"/>
      <w:pPr>
        <w:ind w:left="2880" w:hanging="180"/>
      </w:pPr>
    </w:lvl>
    <w:lvl w:ilvl="3" w:tplc="C924F9EC">
      <w:start w:val="1"/>
      <w:numFmt w:val="decimal"/>
      <w:lvlText w:val="%4."/>
      <w:lvlJc w:val="left"/>
      <w:pPr>
        <w:ind w:left="3600" w:hanging="360"/>
      </w:pPr>
    </w:lvl>
    <w:lvl w:ilvl="4" w:tplc="99E42CE6">
      <w:start w:val="1"/>
      <w:numFmt w:val="lowerLetter"/>
      <w:lvlText w:val="%5."/>
      <w:lvlJc w:val="left"/>
      <w:pPr>
        <w:ind w:left="4320" w:hanging="360"/>
      </w:pPr>
    </w:lvl>
    <w:lvl w:ilvl="5" w:tplc="E8ACBEBA">
      <w:start w:val="1"/>
      <w:numFmt w:val="lowerRoman"/>
      <w:lvlText w:val="%6."/>
      <w:lvlJc w:val="right"/>
      <w:pPr>
        <w:ind w:left="5040" w:hanging="180"/>
      </w:pPr>
    </w:lvl>
    <w:lvl w:ilvl="6" w:tplc="70FA952E">
      <w:start w:val="1"/>
      <w:numFmt w:val="decimal"/>
      <w:lvlText w:val="%7."/>
      <w:lvlJc w:val="left"/>
      <w:pPr>
        <w:ind w:left="5760" w:hanging="360"/>
      </w:pPr>
    </w:lvl>
    <w:lvl w:ilvl="7" w:tplc="8506DC68">
      <w:start w:val="1"/>
      <w:numFmt w:val="lowerLetter"/>
      <w:lvlText w:val="%8."/>
      <w:lvlJc w:val="left"/>
      <w:pPr>
        <w:ind w:left="6480" w:hanging="360"/>
      </w:pPr>
    </w:lvl>
    <w:lvl w:ilvl="8" w:tplc="1C72BDF4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B5776"/>
    <w:multiLevelType w:val="hybridMultilevel"/>
    <w:tmpl w:val="8FB6ADC8"/>
    <w:lvl w:ilvl="0" w:tplc="47D2D1B4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4A3D"/>
    <w:multiLevelType w:val="hybridMultilevel"/>
    <w:tmpl w:val="1C66F586"/>
    <w:lvl w:ilvl="0" w:tplc="9462136E">
      <w:start w:val="1"/>
      <w:numFmt w:val="lowerLetter"/>
      <w:lvlText w:val="%1. "/>
      <w:lvlJc w:val="left"/>
      <w:pPr>
        <w:ind w:left="284" w:hanging="284"/>
      </w:pPr>
      <w:rPr>
        <w:rFonts w:hint="default"/>
      </w:rPr>
    </w:lvl>
    <w:lvl w:ilvl="1" w:tplc="C55E1E32">
      <w:start w:val="1"/>
      <w:numFmt w:val="lowerLetter"/>
      <w:lvlText w:val="%2."/>
      <w:lvlJc w:val="left"/>
      <w:pPr>
        <w:ind w:left="2160" w:hanging="360"/>
      </w:pPr>
    </w:lvl>
    <w:lvl w:ilvl="2" w:tplc="AFEEB10A">
      <w:start w:val="1"/>
      <w:numFmt w:val="lowerRoman"/>
      <w:lvlText w:val="%3."/>
      <w:lvlJc w:val="right"/>
      <w:pPr>
        <w:ind w:left="2880" w:hanging="180"/>
      </w:pPr>
    </w:lvl>
    <w:lvl w:ilvl="3" w:tplc="52E4573C">
      <w:start w:val="1"/>
      <w:numFmt w:val="decimal"/>
      <w:lvlText w:val="%4."/>
      <w:lvlJc w:val="left"/>
      <w:pPr>
        <w:ind w:left="3600" w:hanging="360"/>
      </w:pPr>
    </w:lvl>
    <w:lvl w:ilvl="4" w:tplc="011617D0">
      <w:start w:val="1"/>
      <w:numFmt w:val="lowerLetter"/>
      <w:lvlText w:val="%5."/>
      <w:lvlJc w:val="left"/>
      <w:pPr>
        <w:ind w:left="4320" w:hanging="360"/>
      </w:pPr>
    </w:lvl>
    <w:lvl w:ilvl="5" w:tplc="0CAEB590">
      <w:start w:val="1"/>
      <w:numFmt w:val="lowerRoman"/>
      <w:lvlText w:val="%6."/>
      <w:lvlJc w:val="right"/>
      <w:pPr>
        <w:ind w:left="5040" w:hanging="180"/>
      </w:pPr>
    </w:lvl>
    <w:lvl w:ilvl="6" w:tplc="D0501DB2">
      <w:start w:val="1"/>
      <w:numFmt w:val="decimal"/>
      <w:lvlText w:val="%7."/>
      <w:lvlJc w:val="left"/>
      <w:pPr>
        <w:ind w:left="5760" w:hanging="360"/>
      </w:pPr>
    </w:lvl>
    <w:lvl w:ilvl="7" w:tplc="BF186DA0">
      <w:start w:val="1"/>
      <w:numFmt w:val="lowerLetter"/>
      <w:lvlText w:val="%8."/>
      <w:lvlJc w:val="left"/>
      <w:pPr>
        <w:ind w:left="6480" w:hanging="360"/>
      </w:pPr>
    </w:lvl>
    <w:lvl w:ilvl="8" w:tplc="06B6C5E0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B01B17"/>
    <w:multiLevelType w:val="hybridMultilevel"/>
    <w:tmpl w:val="32D68D70"/>
    <w:lvl w:ilvl="0" w:tplc="87206BAC">
      <w:start w:val="1"/>
      <w:numFmt w:val="decimal"/>
      <w:pStyle w:val="Titre1"/>
      <w:lvlText w:val="%1."/>
      <w:lvlJc w:val="left"/>
      <w:pPr>
        <w:ind w:left="28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0112"/>
    <w:multiLevelType w:val="hybridMultilevel"/>
    <w:tmpl w:val="693CA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6B8C"/>
    <w:multiLevelType w:val="hybridMultilevel"/>
    <w:tmpl w:val="86503632"/>
    <w:lvl w:ilvl="0" w:tplc="5D90D0C6">
      <w:start w:val="1"/>
      <w:numFmt w:val="bullet"/>
      <w:pStyle w:val="Pucerouge"/>
      <w:lvlText w:val=""/>
      <w:lvlJc w:val="left"/>
      <w:pPr>
        <w:ind w:left="360" w:hanging="360"/>
      </w:pPr>
      <w:rPr>
        <w:rFonts w:ascii="Symbol" w:hAnsi="Symbol" w:hint="default"/>
        <w:color w:val="E2221D"/>
      </w:rPr>
    </w:lvl>
    <w:lvl w:ilvl="1" w:tplc="B4E2D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32DFB"/>
    <w:multiLevelType w:val="hybridMultilevel"/>
    <w:tmpl w:val="1C66F586"/>
    <w:lvl w:ilvl="0" w:tplc="A252B362">
      <w:start w:val="1"/>
      <w:numFmt w:val="lowerLetter"/>
      <w:lvlText w:val="%1. "/>
      <w:lvlJc w:val="left"/>
      <w:pPr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93709A"/>
    <w:multiLevelType w:val="multilevel"/>
    <w:tmpl w:val="C15EA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3FE54E2"/>
    <w:multiLevelType w:val="multilevel"/>
    <w:tmpl w:val="15EA1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87356"/>
    <w:multiLevelType w:val="hybridMultilevel"/>
    <w:tmpl w:val="393AE2A8"/>
    <w:lvl w:ilvl="0" w:tplc="C108EDC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1535A"/>
    <w:multiLevelType w:val="multilevel"/>
    <w:tmpl w:val="3346698E"/>
    <w:lvl w:ilvl="0">
      <w:start w:val="1"/>
      <w:numFmt w:val="lowerLetter"/>
      <w:lvlText w:val="%1. 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FD4E32"/>
    <w:multiLevelType w:val="multilevel"/>
    <w:tmpl w:val="40709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69B7B4B"/>
    <w:multiLevelType w:val="hybridMultilevel"/>
    <w:tmpl w:val="7DB873A4"/>
    <w:lvl w:ilvl="0" w:tplc="6AACE6E4">
      <w:start w:val="1"/>
      <w:numFmt w:val="lowerLetter"/>
      <w:lvlText w:val="%1."/>
      <w:lvlJc w:val="left"/>
      <w:pPr>
        <w:ind w:left="1440" w:hanging="360"/>
      </w:pPr>
    </w:lvl>
    <w:lvl w:ilvl="1" w:tplc="5B6CBA0C">
      <w:start w:val="1"/>
      <w:numFmt w:val="lowerLetter"/>
      <w:lvlText w:val="%2."/>
      <w:lvlJc w:val="left"/>
      <w:pPr>
        <w:ind w:left="2160" w:hanging="360"/>
      </w:pPr>
    </w:lvl>
    <w:lvl w:ilvl="2" w:tplc="F62214BE">
      <w:start w:val="1"/>
      <w:numFmt w:val="lowerRoman"/>
      <w:lvlText w:val="%3."/>
      <w:lvlJc w:val="right"/>
      <w:pPr>
        <w:ind w:left="2880" w:hanging="180"/>
      </w:pPr>
    </w:lvl>
    <w:lvl w:ilvl="3" w:tplc="195C2338">
      <w:start w:val="1"/>
      <w:numFmt w:val="decimal"/>
      <w:lvlText w:val="%4."/>
      <w:lvlJc w:val="left"/>
      <w:pPr>
        <w:ind w:left="3600" w:hanging="360"/>
      </w:pPr>
    </w:lvl>
    <w:lvl w:ilvl="4" w:tplc="78A84880">
      <w:start w:val="1"/>
      <w:numFmt w:val="lowerLetter"/>
      <w:lvlText w:val="%5."/>
      <w:lvlJc w:val="left"/>
      <w:pPr>
        <w:ind w:left="4320" w:hanging="360"/>
      </w:pPr>
    </w:lvl>
    <w:lvl w:ilvl="5" w:tplc="E120492E">
      <w:start w:val="1"/>
      <w:numFmt w:val="lowerRoman"/>
      <w:lvlText w:val="%6."/>
      <w:lvlJc w:val="right"/>
      <w:pPr>
        <w:ind w:left="5040" w:hanging="180"/>
      </w:pPr>
    </w:lvl>
    <w:lvl w:ilvl="6" w:tplc="D5E2F644">
      <w:start w:val="1"/>
      <w:numFmt w:val="decimal"/>
      <w:lvlText w:val="%7."/>
      <w:lvlJc w:val="left"/>
      <w:pPr>
        <w:ind w:left="5760" w:hanging="360"/>
      </w:pPr>
    </w:lvl>
    <w:lvl w:ilvl="7" w:tplc="3F3C4074">
      <w:start w:val="1"/>
      <w:numFmt w:val="lowerLetter"/>
      <w:lvlText w:val="%8."/>
      <w:lvlJc w:val="left"/>
      <w:pPr>
        <w:ind w:left="6480" w:hanging="360"/>
      </w:pPr>
    </w:lvl>
    <w:lvl w:ilvl="8" w:tplc="06B6D072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596D83"/>
    <w:multiLevelType w:val="hybridMultilevel"/>
    <w:tmpl w:val="2E84F2C4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7B7C84"/>
    <w:multiLevelType w:val="multilevel"/>
    <w:tmpl w:val="6E9E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A4AA2"/>
    <w:multiLevelType w:val="hybridMultilevel"/>
    <w:tmpl w:val="E7AC67B2"/>
    <w:lvl w:ilvl="0" w:tplc="DED08E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E9AC07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22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B07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81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8E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67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C2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DCD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A36BB2"/>
    <w:multiLevelType w:val="hybridMultilevel"/>
    <w:tmpl w:val="64429440"/>
    <w:lvl w:ilvl="0" w:tplc="B4E2D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25D86"/>
    <w:multiLevelType w:val="hybridMultilevel"/>
    <w:tmpl w:val="31BA0564"/>
    <w:lvl w:ilvl="0" w:tplc="1F12476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79E83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AF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6C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CB3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884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5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40C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884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C12CD"/>
    <w:multiLevelType w:val="hybridMultilevel"/>
    <w:tmpl w:val="024C6BA8"/>
    <w:lvl w:ilvl="0" w:tplc="EE283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2D4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4A2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E3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46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4D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8A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49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E7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767CE"/>
    <w:multiLevelType w:val="multilevel"/>
    <w:tmpl w:val="F30A5EFC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61C76"/>
    <w:multiLevelType w:val="hybridMultilevel"/>
    <w:tmpl w:val="016E4824"/>
    <w:lvl w:ilvl="0" w:tplc="22BE2CE6">
      <w:start w:val="1"/>
      <w:numFmt w:val="bullet"/>
      <w:pStyle w:val="Listes-Puces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CAE04C7"/>
    <w:multiLevelType w:val="multilevel"/>
    <w:tmpl w:val="016E4824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464351850">
    <w:abstractNumId w:val="2"/>
  </w:num>
  <w:num w:numId="2" w16cid:durableId="749697427">
    <w:abstractNumId w:val="4"/>
  </w:num>
  <w:num w:numId="3" w16cid:durableId="1335377864">
    <w:abstractNumId w:val="21"/>
  </w:num>
  <w:num w:numId="4" w16cid:durableId="1802192519">
    <w:abstractNumId w:val="8"/>
  </w:num>
  <w:num w:numId="5" w16cid:durableId="540288907">
    <w:abstractNumId w:val="9"/>
  </w:num>
  <w:num w:numId="6" w16cid:durableId="1423257250">
    <w:abstractNumId w:val="12"/>
  </w:num>
  <w:num w:numId="7" w16cid:durableId="481118198">
    <w:abstractNumId w:val="7"/>
  </w:num>
  <w:num w:numId="8" w16cid:durableId="1933128580">
    <w:abstractNumId w:val="13"/>
  </w:num>
  <w:num w:numId="9" w16cid:durableId="380401672">
    <w:abstractNumId w:val="1"/>
  </w:num>
  <w:num w:numId="10" w16cid:durableId="1798450668">
    <w:abstractNumId w:val="11"/>
  </w:num>
  <w:num w:numId="11" w16cid:durableId="713650963">
    <w:abstractNumId w:val="20"/>
  </w:num>
  <w:num w:numId="12" w16cid:durableId="402069612">
    <w:abstractNumId w:val="3"/>
  </w:num>
  <w:num w:numId="13" w16cid:durableId="927694026">
    <w:abstractNumId w:val="4"/>
    <w:lvlOverride w:ilvl="0">
      <w:startOverride w:val="1"/>
    </w:lvlOverride>
  </w:num>
  <w:num w:numId="14" w16cid:durableId="1450470474">
    <w:abstractNumId w:val="0"/>
  </w:num>
  <w:num w:numId="15" w16cid:durableId="184444426">
    <w:abstractNumId w:val="22"/>
  </w:num>
  <w:num w:numId="16" w16cid:durableId="381443241">
    <w:abstractNumId w:val="6"/>
  </w:num>
  <w:num w:numId="17" w16cid:durableId="2028284336">
    <w:abstractNumId w:val="18"/>
  </w:num>
  <w:num w:numId="18" w16cid:durableId="1734231084">
    <w:abstractNumId w:val="5"/>
  </w:num>
  <w:num w:numId="19" w16cid:durableId="1628773643">
    <w:abstractNumId w:val="14"/>
  </w:num>
  <w:num w:numId="20" w16cid:durableId="514346534">
    <w:abstractNumId w:val="19"/>
  </w:num>
  <w:num w:numId="21" w16cid:durableId="863985028">
    <w:abstractNumId w:val="16"/>
  </w:num>
  <w:num w:numId="22" w16cid:durableId="1657103225">
    <w:abstractNumId w:val="15"/>
  </w:num>
  <w:num w:numId="23" w16cid:durableId="1529445975">
    <w:abstractNumId w:val="17"/>
  </w:num>
  <w:num w:numId="24" w16cid:durableId="553230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7A"/>
    <w:rsid w:val="00001E1C"/>
    <w:rsid w:val="00002585"/>
    <w:rsid w:val="0000445A"/>
    <w:rsid w:val="00005B13"/>
    <w:rsid w:val="00007159"/>
    <w:rsid w:val="00011A7F"/>
    <w:rsid w:val="00012115"/>
    <w:rsid w:val="00012431"/>
    <w:rsid w:val="00014463"/>
    <w:rsid w:val="00014D38"/>
    <w:rsid w:val="00014DF7"/>
    <w:rsid w:val="000153C8"/>
    <w:rsid w:val="00023CCC"/>
    <w:rsid w:val="00024C04"/>
    <w:rsid w:val="00024CB9"/>
    <w:rsid w:val="0002527B"/>
    <w:rsid w:val="00027A27"/>
    <w:rsid w:val="000302C9"/>
    <w:rsid w:val="00031317"/>
    <w:rsid w:val="00033A3A"/>
    <w:rsid w:val="00036130"/>
    <w:rsid w:val="000371AC"/>
    <w:rsid w:val="00040C9D"/>
    <w:rsid w:val="00041189"/>
    <w:rsid w:val="00041DB5"/>
    <w:rsid w:val="00042158"/>
    <w:rsid w:val="000421FA"/>
    <w:rsid w:val="0004228D"/>
    <w:rsid w:val="00042F57"/>
    <w:rsid w:val="000443FA"/>
    <w:rsid w:val="00044E41"/>
    <w:rsid w:val="000464AE"/>
    <w:rsid w:val="00046946"/>
    <w:rsid w:val="000469C1"/>
    <w:rsid w:val="00047EDF"/>
    <w:rsid w:val="000521B7"/>
    <w:rsid w:val="000528F5"/>
    <w:rsid w:val="00055A70"/>
    <w:rsid w:val="00055DFC"/>
    <w:rsid w:val="00056442"/>
    <w:rsid w:val="0005655D"/>
    <w:rsid w:val="00056DCF"/>
    <w:rsid w:val="000570D2"/>
    <w:rsid w:val="00060AB4"/>
    <w:rsid w:val="00061D55"/>
    <w:rsid w:val="00071E45"/>
    <w:rsid w:val="0007213A"/>
    <w:rsid w:val="000760C4"/>
    <w:rsid w:val="00076C69"/>
    <w:rsid w:val="0007726E"/>
    <w:rsid w:val="00077366"/>
    <w:rsid w:val="00080666"/>
    <w:rsid w:val="00082703"/>
    <w:rsid w:val="00082B5F"/>
    <w:rsid w:val="0008301B"/>
    <w:rsid w:val="000839C4"/>
    <w:rsid w:val="000857D5"/>
    <w:rsid w:val="000869CF"/>
    <w:rsid w:val="000870F9"/>
    <w:rsid w:val="00092847"/>
    <w:rsid w:val="000959F9"/>
    <w:rsid w:val="00097A07"/>
    <w:rsid w:val="000A1028"/>
    <w:rsid w:val="000A424B"/>
    <w:rsid w:val="000A513D"/>
    <w:rsid w:val="000A54DF"/>
    <w:rsid w:val="000A6232"/>
    <w:rsid w:val="000A6874"/>
    <w:rsid w:val="000B1086"/>
    <w:rsid w:val="000B3444"/>
    <w:rsid w:val="000B5289"/>
    <w:rsid w:val="000B74A2"/>
    <w:rsid w:val="000B7AA3"/>
    <w:rsid w:val="000C1F74"/>
    <w:rsid w:val="000C5371"/>
    <w:rsid w:val="000D1C31"/>
    <w:rsid w:val="000D3760"/>
    <w:rsid w:val="000E468C"/>
    <w:rsid w:val="000E7C04"/>
    <w:rsid w:val="000F1F12"/>
    <w:rsid w:val="000F329C"/>
    <w:rsid w:val="000F6977"/>
    <w:rsid w:val="000F7851"/>
    <w:rsid w:val="000F7FFE"/>
    <w:rsid w:val="00100778"/>
    <w:rsid w:val="001019B5"/>
    <w:rsid w:val="00102DDE"/>
    <w:rsid w:val="00104919"/>
    <w:rsid w:val="00106B96"/>
    <w:rsid w:val="00106DB7"/>
    <w:rsid w:val="00107BA5"/>
    <w:rsid w:val="00111260"/>
    <w:rsid w:val="00112E17"/>
    <w:rsid w:val="001130DE"/>
    <w:rsid w:val="00113550"/>
    <w:rsid w:val="00116EDF"/>
    <w:rsid w:val="001173B4"/>
    <w:rsid w:val="001178FC"/>
    <w:rsid w:val="00123021"/>
    <w:rsid w:val="0012530C"/>
    <w:rsid w:val="00127E88"/>
    <w:rsid w:val="001317B8"/>
    <w:rsid w:val="001327B7"/>
    <w:rsid w:val="00132B21"/>
    <w:rsid w:val="0013300F"/>
    <w:rsid w:val="001363B7"/>
    <w:rsid w:val="0013676C"/>
    <w:rsid w:val="001370D4"/>
    <w:rsid w:val="00137A2A"/>
    <w:rsid w:val="001412BA"/>
    <w:rsid w:val="00141502"/>
    <w:rsid w:val="00141536"/>
    <w:rsid w:val="00142749"/>
    <w:rsid w:val="00142A7D"/>
    <w:rsid w:val="001430B0"/>
    <w:rsid w:val="001463BA"/>
    <w:rsid w:val="00150220"/>
    <w:rsid w:val="0015032E"/>
    <w:rsid w:val="00150783"/>
    <w:rsid w:val="001522BF"/>
    <w:rsid w:val="00153BA1"/>
    <w:rsid w:val="001608ED"/>
    <w:rsid w:val="00160CB5"/>
    <w:rsid w:val="00161EAA"/>
    <w:rsid w:val="00162720"/>
    <w:rsid w:val="00162E80"/>
    <w:rsid w:val="0016418E"/>
    <w:rsid w:val="001659FD"/>
    <w:rsid w:val="0016610C"/>
    <w:rsid w:val="00166E8A"/>
    <w:rsid w:val="0017029C"/>
    <w:rsid w:val="00172735"/>
    <w:rsid w:val="001744C3"/>
    <w:rsid w:val="00174BDA"/>
    <w:rsid w:val="00175694"/>
    <w:rsid w:val="0017605E"/>
    <w:rsid w:val="001777D5"/>
    <w:rsid w:val="00181437"/>
    <w:rsid w:val="0018238A"/>
    <w:rsid w:val="00183221"/>
    <w:rsid w:val="00190027"/>
    <w:rsid w:val="00190467"/>
    <w:rsid w:val="001909EE"/>
    <w:rsid w:val="00191DEE"/>
    <w:rsid w:val="0019282F"/>
    <w:rsid w:val="0019372A"/>
    <w:rsid w:val="001973A5"/>
    <w:rsid w:val="001975CB"/>
    <w:rsid w:val="00197B5D"/>
    <w:rsid w:val="001A025F"/>
    <w:rsid w:val="001A0E9A"/>
    <w:rsid w:val="001A1929"/>
    <w:rsid w:val="001A1D62"/>
    <w:rsid w:val="001A2537"/>
    <w:rsid w:val="001A51F9"/>
    <w:rsid w:val="001A57D1"/>
    <w:rsid w:val="001A5FA7"/>
    <w:rsid w:val="001A6A98"/>
    <w:rsid w:val="001B0140"/>
    <w:rsid w:val="001B15CB"/>
    <w:rsid w:val="001C0B8E"/>
    <w:rsid w:val="001C0D59"/>
    <w:rsid w:val="001C0F5E"/>
    <w:rsid w:val="001C1E5D"/>
    <w:rsid w:val="001C2081"/>
    <w:rsid w:val="001C292A"/>
    <w:rsid w:val="001C3B08"/>
    <w:rsid w:val="001C54E7"/>
    <w:rsid w:val="001C6F2B"/>
    <w:rsid w:val="001D1F0A"/>
    <w:rsid w:val="001D271A"/>
    <w:rsid w:val="001D281C"/>
    <w:rsid w:val="001D2D1D"/>
    <w:rsid w:val="001D3810"/>
    <w:rsid w:val="001D503A"/>
    <w:rsid w:val="001D5379"/>
    <w:rsid w:val="001D583A"/>
    <w:rsid w:val="001D6031"/>
    <w:rsid w:val="001D62FC"/>
    <w:rsid w:val="001D70CD"/>
    <w:rsid w:val="001E0AE8"/>
    <w:rsid w:val="001E2DBA"/>
    <w:rsid w:val="001E41B7"/>
    <w:rsid w:val="001E5AF8"/>
    <w:rsid w:val="001F292F"/>
    <w:rsid w:val="001F52EF"/>
    <w:rsid w:val="001F530F"/>
    <w:rsid w:val="00200174"/>
    <w:rsid w:val="00200200"/>
    <w:rsid w:val="002014B0"/>
    <w:rsid w:val="00201C2B"/>
    <w:rsid w:val="00204D16"/>
    <w:rsid w:val="00205340"/>
    <w:rsid w:val="00206561"/>
    <w:rsid w:val="002065BB"/>
    <w:rsid w:val="002068F9"/>
    <w:rsid w:val="00210A1C"/>
    <w:rsid w:val="00211CA8"/>
    <w:rsid w:val="00213829"/>
    <w:rsid w:val="00213C41"/>
    <w:rsid w:val="0021484C"/>
    <w:rsid w:val="00214890"/>
    <w:rsid w:val="002156F2"/>
    <w:rsid w:val="002168F5"/>
    <w:rsid w:val="00221719"/>
    <w:rsid w:val="00222010"/>
    <w:rsid w:val="00224059"/>
    <w:rsid w:val="0022460E"/>
    <w:rsid w:val="0023357E"/>
    <w:rsid w:val="0023360C"/>
    <w:rsid w:val="00235F07"/>
    <w:rsid w:val="002373A5"/>
    <w:rsid w:val="00237D10"/>
    <w:rsid w:val="002406CC"/>
    <w:rsid w:val="002408F8"/>
    <w:rsid w:val="00241B96"/>
    <w:rsid w:val="00244C38"/>
    <w:rsid w:val="00250419"/>
    <w:rsid w:val="0025056C"/>
    <w:rsid w:val="00253869"/>
    <w:rsid w:val="00253A56"/>
    <w:rsid w:val="00255B28"/>
    <w:rsid w:val="002568C8"/>
    <w:rsid w:val="0026006C"/>
    <w:rsid w:val="00263533"/>
    <w:rsid w:val="00264213"/>
    <w:rsid w:val="00264BF4"/>
    <w:rsid w:val="00264F29"/>
    <w:rsid w:val="00265203"/>
    <w:rsid w:val="00267C3C"/>
    <w:rsid w:val="002700B5"/>
    <w:rsid w:val="002702A3"/>
    <w:rsid w:val="0027452D"/>
    <w:rsid w:val="00274D41"/>
    <w:rsid w:val="00274ECF"/>
    <w:rsid w:val="002751BC"/>
    <w:rsid w:val="00275239"/>
    <w:rsid w:val="00275DEB"/>
    <w:rsid w:val="002766E4"/>
    <w:rsid w:val="00276E9D"/>
    <w:rsid w:val="002771B3"/>
    <w:rsid w:val="0027781F"/>
    <w:rsid w:val="00280253"/>
    <w:rsid w:val="00282BA6"/>
    <w:rsid w:val="00283983"/>
    <w:rsid w:val="00283D0D"/>
    <w:rsid w:val="002860EE"/>
    <w:rsid w:val="00286A0A"/>
    <w:rsid w:val="002871C3"/>
    <w:rsid w:val="00292318"/>
    <w:rsid w:val="00292477"/>
    <w:rsid w:val="00293E9D"/>
    <w:rsid w:val="0029420B"/>
    <w:rsid w:val="00294286"/>
    <w:rsid w:val="0029428A"/>
    <w:rsid w:val="00294D15"/>
    <w:rsid w:val="00294ED0"/>
    <w:rsid w:val="002A0280"/>
    <w:rsid w:val="002A1E94"/>
    <w:rsid w:val="002A2C79"/>
    <w:rsid w:val="002A53E7"/>
    <w:rsid w:val="002A5A80"/>
    <w:rsid w:val="002A725F"/>
    <w:rsid w:val="002B0AAA"/>
    <w:rsid w:val="002B21F0"/>
    <w:rsid w:val="002B2564"/>
    <w:rsid w:val="002B276B"/>
    <w:rsid w:val="002B2FC8"/>
    <w:rsid w:val="002B35BA"/>
    <w:rsid w:val="002B3801"/>
    <w:rsid w:val="002C017B"/>
    <w:rsid w:val="002C2B32"/>
    <w:rsid w:val="002C2DC5"/>
    <w:rsid w:val="002C5897"/>
    <w:rsid w:val="002D16A1"/>
    <w:rsid w:val="002D2B98"/>
    <w:rsid w:val="002D300F"/>
    <w:rsid w:val="002D71F8"/>
    <w:rsid w:val="002D7290"/>
    <w:rsid w:val="002D75B5"/>
    <w:rsid w:val="002E1F3B"/>
    <w:rsid w:val="002E3A0C"/>
    <w:rsid w:val="002E4573"/>
    <w:rsid w:val="002E6552"/>
    <w:rsid w:val="002E6A66"/>
    <w:rsid w:val="002E7DF4"/>
    <w:rsid w:val="002F3BA0"/>
    <w:rsid w:val="002F4401"/>
    <w:rsid w:val="002F5F49"/>
    <w:rsid w:val="002F636A"/>
    <w:rsid w:val="002F6F96"/>
    <w:rsid w:val="002F75C1"/>
    <w:rsid w:val="002F7967"/>
    <w:rsid w:val="003012F2"/>
    <w:rsid w:val="00301A49"/>
    <w:rsid w:val="00303BEA"/>
    <w:rsid w:val="00305514"/>
    <w:rsid w:val="00305695"/>
    <w:rsid w:val="003058D5"/>
    <w:rsid w:val="00305960"/>
    <w:rsid w:val="00305C83"/>
    <w:rsid w:val="00310D1A"/>
    <w:rsid w:val="00311FCA"/>
    <w:rsid w:val="003135FF"/>
    <w:rsid w:val="00313697"/>
    <w:rsid w:val="00313E76"/>
    <w:rsid w:val="00313F6F"/>
    <w:rsid w:val="00315577"/>
    <w:rsid w:val="003160B3"/>
    <w:rsid w:val="003169A0"/>
    <w:rsid w:val="00320461"/>
    <w:rsid w:val="00320805"/>
    <w:rsid w:val="003241D9"/>
    <w:rsid w:val="0032472A"/>
    <w:rsid w:val="0032543B"/>
    <w:rsid w:val="00326193"/>
    <w:rsid w:val="003261B8"/>
    <w:rsid w:val="00327FA7"/>
    <w:rsid w:val="00330735"/>
    <w:rsid w:val="003345B7"/>
    <w:rsid w:val="00334F20"/>
    <w:rsid w:val="00335C60"/>
    <w:rsid w:val="003413D8"/>
    <w:rsid w:val="00342466"/>
    <w:rsid w:val="00343923"/>
    <w:rsid w:val="00345C3D"/>
    <w:rsid w:val="00351E20"/>
    <w:rsid w:val="00352AE8"/>
    <w:rsid w:val="003548ED"/>
    <w:rsid w:val="00355ACE"/>
    <w:rsid w:val="003568A1"/>
    <w:rsid w:val="003571CA"/>
    <w:rsid w:val="003572D2"/>
    <w:rsid w:val="003608A4"/>
    <w:rsid w:val="0036121A"/>
    <w:rsid w:val="00361464"/>
    <w:rsid w:val="003615B1"/>
    <w:rsid w:val="003617BB"/>
    <w:rsid w:val="00361822"/>
    <w:rsid w:val="00362989"/>
    <w:rsid w:val="003630F5"/>
    <w:rsid w:val="00364DC0"/>
    <w:rsid w:val="00366227"/>
    <w:rsid w:val="0036640B"/>
    <w:rsid w:val="00372B46"/>
    <w:rsid w:val="00373673"/>
    <w:rsid w:val="00374D03"/>
    <w:rsid w:val="00376800"/>
    <w:rsid w:val="00376DBC"/>
    <w:rsid w:val="0037708D"/>
    <w:rsid w:val="00381361"/>
    <w:rsid w:val="003816BF"/>
    <w:rsid w:val="00382173"/>
    <w:rsid w:val="00382E72"/>
    <w:rsid w:val="00383451"/>
    <w:rsid w:val="00385977"/>
    <w:rsid w:val="00385A95"/>
    <w:rsid w:val="003870B5"/>
    <w:rsid w:val="00387114"/>
    <w:rsid w:val="003901E1"/>
    <w:rsid w:val="0039194F"/>
    <w:rsid w:val="00393EB6"/>
    <w:rsid w:val="0039758C"/>
    <w:rsid w:val="003A0303"/>
    <w:rsid w:val="003A130D"/>
    <w:rsid w:val="003A2D12"/>
    <w:rsid w:val="003A6016"/>
    <w:rsid w:val="003A666B"/>
    <w:rsid w:val="003B0516"/>
    <w:rsid w:val="003B0B85"/>
    <w:rsid w:val="003B7AAC"/>
    <w:rsid w:val="003C0F72"/>
    <w:rsid w:val="003C2EFC"/>
    <w:rsid w:val="003C33C6"/>
    <w:rsid w:val="003C371E"/>
    <w:rsid w:val="003C4BE6"/>
    <w:rsid w:val="003C5D2E"/>
    <w:rsid w:val="003C6605"/>
    <w:rsid w:val="003D10E0"/>
    <w:rsid w:val="003D16C9"/>
    <w:rsid w:val="003D27C2"/>
    <w:rsid w:val="003D2CD6"/>
    <w:rsid w:val="003D2D68"/>
    <w:rsid w:val="003D31E5"/>
    <w:rsid w:val="003D3279"/>
    <w:rsid w:val="003D3743"/>
    <w:rsid w:val="003D3AE7"/>
    <w:rsid w:val="003D6C35"/>
    <w:rsid w:val="003E01DD"/>
    <w:rsid w:val="003E0BB4"/>
    <w:rsid w:val="003E2DF8"/>
    <w:rsid w:val="003E39E9"/>
    <w:rsid w:val="003E49B4"/>
    <w:rsid w:val="003E5D23"/>
    <w:rsid w:val="003E6705"/>
    <w:rsid w:val="003E78E2"/>
    <w:rsid w:val="003E7FED"/>
    <w:rsid w:val="003F1230"/>
    <w:rsid w:val="003F3AB1"/>
    <w:rsid w:val="003F47EC"/>
    <w:rsid w:val="003F7D9A"/>
    <w:rsid w:val="00400857"/>
    <w:rsid w:val="004044D0"/>
    <w:rsid w:val="00406149"/>
    <w:rsid w:val="004111C5"/>
    <w:rsid w:val="004117AE"/>
    <w:rsid w:val="004121C5"/>
    <w:rsid w:val="00414091"/>
    <w:rsid w:val="00415AF7"/>
    <w:rsid w:val="004210A9"/>
    <w:rsid w:val="00421D36"/>
    <w:rsid w:val="004241CB"/>
    <w:rsid w:val="0042587C"/>
    <w:rsid w:val="00425C55"/>
    <w:rsid w:val="00426396"/>
    <w:rsid w:val="004269B9"/>
    <w:rsid w:val="00430EBC"/>
    <w:rsid w:val="00435399"/>
    <w:rsid w:val="00435D35"/>
    <w:rsid w:val="00437210"/>
    <w:rsid w:val="004411EB"/>
    <w:rsid w:val="00441557"/>
    <w:rsid w:val="00446C05"/>
    <w:rsid w:val="004477C3"/>
    <w:rsid w:val="00451088"/>
    <w:rsid w:val="004513AD"/>
    <w:rsid w:val="00452FE9"/>
    <w:rsid w:val="004549C3"/>
    <w:rsid w:val="00455F35"/>
    <w:rsid w:val="004565AA"/>
    <w:rsid w:val="00457AFA"/>
    <w:rsid w:val="004609AB"/>
    <w:rsid w:val="00461B5B"/>
    <w:rsid w:val="004620E7"/>
    <w:rsid w:val="00462FB1"/>
    <w:rsid w:val="004636CF"/>
    <w:rsid w:val="0046445F"/>
    <w:rsid w:val="00467F68"/>
    <w:rsid w:val="00471B51"/>
    <w:rsid w:val="00477BE9"/>
    <w:rsid w:val="0048086C"/>
    <w:rsid w:val="00481759"/>
    <w:rsid w:val="004867FE"/>
    <w:rsid w:val="00486BBD"/>
    <w:rsid w:val="00486D45"/>
    <w:rsid w:val="00491016"/>
    <w:rsid w:val="0049314F"/>
    <w:rsid w:val="00493C58"/>
    <w:rsid w:val="00493F94"/>
    <w:rsid w:val="00494CAC"/>
    <w:rsid w:val="004954B7"/>
    <w:rsid w:val="00496D2B"/>
    <w:rsid w:val="004A125A"/>
    <w:rsid w:val="004A2960"/>
    <w:rsid w:val="004A3C27"/>
    <w:rsid w:val="004A6952"/>
    <w:rsid w:val="004A6BA9"/>
    <w:rsid w:val="004B120F"/>
    <w:rsid w:val="004B3243"/>
    <w:rsid w:val="004B39E8"/>
    <w:rsid w:val="004B422C"/>
    <w:rsid w:val="004B42CD"/>
    <w:rsid w:val="004B50CC"/>
    <w:rsid w:val="004B72ED"/>
    <w:rsid w:val="004C1773"/>
    <w:rsid w:val="004C2FB5"/>
    <w:rsid w:val="004C6A9B"/>
    <w:rsid w:val="004C7F5E"/>
    <w:rsid w:val="004D1979"/>
    <w:rsid w:val="004D19AA"/>
    <w:rsid w:val="004D1EF3"/>
    <w:rsid w:val="004D303D"/>
    <w:rsid w:val="004D3E65"/>
    <w:rsid w:val="004D6646"/>
    <w:rsid w:val="004E2408"/>
    <w:rsid w:val="004E30C7"/>
    <w:rsid w:val="004E354C"/>
    <w:rsid w:val="004F0799"/>
    <w:rsid w:val="004F0DFD"/>
    <w:rsid w:val="004F12C7"/>
    <w:rsid w:val="004F5190"/>
    <w:rsid w:val="004F5C7B"/>
    <w:rsid w:val="004F6F9F"/>
    <w:rsid w:val="004F788A"/>
    <w:rsid w:val="00500659"/>
    <w:rsid w:val="0050076E"/>
    <w:rsid w:val="00500BDA"/>
    <w:rsid w:val="00501F39"/>
    <w:rsid w:val="00502EF5"/>
    <w:rsid w:val="0050341A"/>
    <w:rsid w:val="005074AE"/>
    <w:rsid w:val="00514311"/>
    <w:rsid w:val="00517147"/>
    <w:rsid w:val="00517469"/>
    <w:rsid w:val="00517EB6"/>
    <w:rsid w:val="00517FF4"/>
    <w:rsid w:val="00520481"/>
    <w:rsid w:val="00520511"/>
    <w:rsid w:val="00520525"/>
    <w:rsid w:val="00520606"/>
    <w:rsid w:val="00520D80"/>
    <w:rsid w:val="0052240E"/>
    <w:rsid w:val="00523A02"/>
    <w:rsid w:val="00523DA8"/>
    <w:rsid w:val="005248BF"/>
    <w:rsid w:val="0052502A"/>
    <w:rsid w:val="00525DBD"/>
    <w:rsid w:val="00527890"/>
    <w:rsid w:val="0053207A"/>
    <w:rsid w:val="00532C0C"/>
    <w:rsid w:val="00534327"/>
    <w:rsid w:val="005425B2"/>
    <w:rsid w:val="00544B03"/>
    <w:rsid w:val="00547792"/>
    <w:rsid w:val="00547F97"/>
    <w:rsid w:val="00551832"/>
    <w:rsid w:val="0055259B"/>
    <w:rsid w:val="00552D83"/>
    <w:rsid w:val="00553172"/>
    <w:rsid w:val="0055391F"/>
    <w:rsid w:val="00556FF1"/>
    <w:rsid w:val="00557DE9"/>
    <w:rsid w:val="0056015D"/>
    <w:rsid w:val="005602C7"/>
    <w:rsid w:val="00560989"/>
    <w:rsid w:val="00561346"/>
    <w:rsid w:val="00561F7F"/>
    <w:rsid w:val="005622F4"/>
    <w:rsid w:val="00564752"/>
    <w:rsid w:val="00564D66"/>
    <w:rsid w:val="005660C5"/>
    <w:rsid w:val="00566443"/>
    <w:rsid w:val="005701B5"/>
    <w:rsid w:val="00570786"/>
    <w:rsid w:val="0057238C"/>
    <w:rsid w:val="00572C46"/>
    <w:rsid w:val="00573C0D"/>
    <w:rsid w:val="005768E7"/>
    <w:rsid w:val="005806DE"/>
    <w:rsid w:val="00580B10"/>
    <w:rsid w:val="00586FD9"/>
    <w:rsid w:val="00587437"/>
    <w:rsid w:val="00596245"/>
    <w:rsid w:val="005972B5"/>
    <w:rsid w:val="005A083B"/>
    <w:rsid w:val="005A1FF2"/>
    <w:rsid w:val="005A32EF"/>
    <w:rsid w:val="005A5018"/>
    <w:rsid w:val="005A51A3"/>
    <w:rsid w:val="005A6E20"/>
    <w:rsid w:val="005B2B76"/>
    <w:rsid w:val="005B3E6C"/>
    <w:rsid w:val="005B4629"/>
    <w:rsid w:val="005B4D08"/>
    <w:rsid w:val="005B55C1"/>
    <w:rsid w:val="005B5AB8"/>
    <w:rsid w:val="005B5BE1"/>
    <w:rsid w:val="005B6B9A"/>
    <w:rsid w:val="005B7ADF"/>
    <w:rsid w:val="005C0160"/>
    <w:rsid w:val="005C091F"/>
    <w:rsid w:val="005C0CE9"/>
    <w:rsid w:val="005C1039"/>
    <w:rsid w:val="005C2A3A"/>
    <w:rsid w:val="005C354B"/>
    <w:rsid w:val="005C7048"/>
    <w:rsid w:val="005C752F"/>
    <w:rsid w:val="005D0D80"/>
    <w:rsid w:val="005D195D"/>
    <w:rsid w:val="005D2895"/>
    <w:rsid w:val="005D4192"/>
    <w:rsid w:val="005E07E2"/>
    <w:rsid w:val="005E4FFA"/>
    <w:rsid w:val="005E7A04"/>
    <w:rsid w:val="005F0090"/>
    <w:rsid w:val="005F18D0"/>
    <w:rsid w:val="005F4506"/>
    <w:rsid w:val="00602EF6"/>
    <w:rsid w:val="006062F0"/>
    <w:rsid w:val="006069C6"/>
    <w:rsid w:val="00606D5F"/>
    <w:rsid w:val="00612243"/>
    <w:rsid w:val="00612861"/>
    <w:rsid w:val="00612BC8"/>
    <w:rsid w:val="00612F43"/>
    <w:rsid w:val="0061546A"/>
    <w:rsid w:val="0061674B"/>
    <w:rsid w:val="0061721F"/>
    <w:rsid w:val="00622589"/>
    <w:rsid w:val="006239EC"/>
    <w:rsid w:val="00623CE3"/>
    <w:rsid w:val="00625AA6"/>
    <w:rsid w:val="0062672C"/>
    <w:rsid w:val="0062789A"/>
    <w:rsid w:val="00630820"/>
    <w:rsid w:val="00631363"/>
    <w:rsid w:val="006316BE"/>
    <w:rsid w:val="00633B4C"/>
    <w:rsid w:val="00633DE7"/>
    <w:rsid w:val="006352CA"/>
    <w:rsid w:val="006358C0"/>
    <w:rsid w:val="00636AEB"/>
    <w:rsid w:val="00640EB2"/>
    <w:rsid w:val="00641241"/>
    <w:rsid w:val="006415B1"/>
    <w:rsid w:val="00645BA6"/>
    <w:rsid w:val="00647784"/>
    <w:rsid w:val="00647788"/>
    <w:rsid w:val="00650DD8"/>
    <w:rsid w:val="00652331"/>
    <w:rsid w:val="006532F3"/>
    <w:rsid w:val="00657A94"/>
    <w:rsid w:val="00660F80"/>
    <w:rsid w:val="00662FC4"/>
    <w:rsid w:val="00663E9E"/>
    <w:rsid w:val="0066509B"/>
    <w:rsid w:val="006668D7"/>
    <w:rsid w:val="00666DF4"/>
    <w:rsid w:val="00672438"/>
    <w:rsid w:val="006724CD"/>
    <w:rsid w:val="00677929"/>
    <w:rsid w:val="00680280"/>
    <w:rsid w:val="00680411"/>
    <w:rsid w:val="00680D59"/>
    <w:rsid w:val="00681649"/>
    <w:rsid w:val="00681DE9"/>
    <w:rsid w:val="006829D8"/>
    <w:rsid w:val="00684647"/>
    <w:rsid w:val="00685650"/>
    <w:rsid w:val="0068660C"/>
    <w:rsid w:val="00686B0F"/>
    <w:rsid w:val="00692B47"/>
    <w:rsid w:val="00693141"/>
    <w:rsid w:val="006932D7"/>
    <w:rsid w:val="006966DD"/>
    <w:rsid w:val="006978AE"/>
    <w:rsid w:val="00697BB4"/>
    <w:rsid w:val="006A2C61"/>
    <w:rsid w:val="006A313F"/>
    <w:rsid w:val="006A41E4"/>
    <w:rsid w:val="006B3C57"/>
    <w:rsid w:val="006B5F61"/>
    <w:rsid w:val="006B6C5C"/>
    <w:rsid w:val="006B7990"/>
    <w:rsid w:val="006B7B0B"/>
    <w:rsid w:val="006C0555"/>
    <w:rsid w:val="006C3AC9"/>
    <w:rsid w:val="006C5E80"/>
    <w:rsid w:val="006C6720"/>
    <w:rsid w:val="006C6F6A"/>
    <w:rsid w:val="006C6F8B"/>
    <w:rsid w:val="006C76FC"/>
    <w:rsid w:val="006C788C"/>
    <w:rsid w:val="006C7D58"/>
    <w:rsid w:val="006D115F"/>
    <w:rsid w:val="006D215E"/>
    <w:rsid w:val="006D2471"/>
    <w:rsid w:val="006D39D4"/>
    <w:rsid w:val="006D454A"/>
    <w:rsid w:val="006D790A"/>
    <w:rsid w:val="006D7B2D"/>
    <w:rsid w:val="006E01A6"/>
    <w:rsid w:val="006E0C4E"/>
    <w:rsid w:val="006E1A20"/>
    <w:rsid w:val="006E2EA4"/>
    <w:rsid w:val="006E4D01"/>
    <w:rsid w:val="006E5263"/>
    <w:rsid w:val="006E5FA6"/>
    <w:rsid w:val="006E678B"/>
    <w:rsid w:val="006F2EA7"/>
    <w:rsid w:val="006F39D5"/>
    <w:rsid w:val="006F3C0C"/>
    <w:rsid w:val="006F42C1"/>
    <w:rsid w:val="006F6D17"/>
    <w:rsid w:val="006F7403"/>
    <w:rsid w:val="00700BA9"/>
    <w:rsid w:val="00701743"/>
    <w:rsid w:val="00705AC3"/>
    <w:rsid w:val="00705F8F"/>
    <w:rsid w:val="00707D04"/>
    <w:rsid w:val="007108DE"/>
    <w:rsid w:val="00710FE3"/>
    <w:rsid w:val="00711B37"/>
    <w:rsid w:val="0071241D"/>
    <w:rsid w:val="007124D9"/>
    <w:rsid w:val="00713FFD"/>
    <w:rsid w:val="007141BA"/>
    <w:rsid w:val="007142C3"/>
    <w:rsid w:val="00714901"/>
    <w:rsid w:val="00714E3E"/>
    <w:rsid w:val="00716C42"/>
    <w:rsid w:val="00716F1D"/>
    <w:rsid w:val="00716FDA"/>
    <w:rsid w:val="0071757F"/>
    <w:rsid w:val="00722310"/>
    <w:rsid w:val="00722704"/>
    <w:rsid w:val="007233C9"/>
    <w:rsid w:val="00723F16"/>
    <w:rsid w:val="00724951"/>
    <w:rsid w:val="00724E49"/>
    <w:rsid w:val="0072652A"/>
    <w:rsid w:val="00727927"/>
    <w:rsid w:val="00731CEC"/>
    <w:rsid w:val="007329A2"/>
    <w:rsid w:val="00734AB6"/>
    <w:rsid w:val="007371AD"/>
    <w:rsid w:val="00740030"/>
    <w:rsid w:val="00740B8F"/>
    <w:rsid w:val="007422FE"/>
    <w:rsid w:val="007429B3"/>
    <w:rsid w:val="00742F51"/>
    <w:rsid w:val="00743F32"/>
    <w:rsid w:val="00744AC1"/>
    <w:rsid w:val="007458BE"/>
    <w:rsid w:val="007459CE"/>
    <w:rsid w:val="007459CF"/>
    <w:rsid w:val="00746843"/>
    <w:rsid w:val="007470DF"/>
    <w:rsid w:val="0074730A"/>
    <w:rsid w:val="00747374"/>
    <w:rsid w:val="007506E6"/>
    <w:rsid w:val="00751A7F"/>
    <w:rsid w:val="00752302"/>
    <w:rsid w:val="00752B9B"/>
    <w:rsid w:val="00754D7B"/>
    <w:rsid w:val="0075523B"/>
    <w:rsid w:val="007566F0"/>
    <w:rsid w:val="00760A37"/>
    <w:rsid w:val="00760D8C"/>
    <w:rsid w:val="00764B26"/>
    <w:rsid w:val="00764E9C"/>
    <w:rsid w:val="007669F0"/>
    <w:rsid w:val="00770B51"/>
    <w:rsid w:val="00771893"/>
    <w:rsid w:val="00776174"/>
    <w:rsid w:val="0077765E"/>
    <w:rsid w:val="00780C9D"/>
    <w:rsid w:val="00781117"/>
    <w:rsid w:val="00781889"/>
    <w:rsid w:val="0078318B"/>
    <w:rsid w:val="00783B8A"/>
    <w:rsid w:val="00784130"/>
    <w:rsid w:val="00786E33"/>
    <w:rsid w:val="007872EF"/>
    <w:rsid w:val="00787DF0"/>
    <w:rsid w:val="007970CD"/>
    <w:rsid w:val="007A02CB"/>
    <w:rsid w:val="007A0E89"/>
    <w:rsid w:val="007A2A01"/>
    <w:rsid w:val="007A5702"/>
    <w:rsid w:val="007A593C"/>
    <w:rsid w:val="007A781E"/>
    <w:rsid w:val="007A7F23"/>
    <w:rsid w:val="007A7FDE"/>
    <w:rsid w:val="007B0139"/>
    <w:rsid w:val="007B14E5"/>
    <w:rsid w:val="007B1840"/>
    <w:rsid w:val="007B189A"/>
    <w:rsid w:val="007B1BF4"/>
    <w:rsid w:val="007B4210"/>
    <w:rsid w:val="007B6024"/>
    <w:rsid w:val="007B64E8"/>
    <w:rsid w:val="007B7535"/>
    <w:rsid w:val="007C184D"/>
    <w:rsid w:val="007C5A92"/>
    <w:rsid w:val="007C675E"/>
    <w:rsid w:val="007D0C95"/>
    <w:rsid w:val="007D1D61"/>
    <w:rsid w:val="007D21B2"/>
    <w:rsid w:val="007D3F73"/>
    <w:rsid w:val="007D4125"/>
    <w:rsid w:val="007D575B"/>
    <w:rsid w:val="007D63C9"/>
    <w:rsid w:val="007D7E74"/>
    <w:rsid w:val="007E1491"/>
    <w:rsid w:val="007E2E1E"/>
    <w:rsid w:val="007E3E6B"/>
    <w:rsid w:val="007E47DD"/>
    <w:rsid w:val="007E4E84"/>
    <w:rsid w:val="007E6EB1"/>
    <w:rsid w:val="007E7EC0"/>
    <w:rsid w:val="007F42AB"/>
    <w:rsid w:val="007F4FD8"/>
    <w:rsid w:val="007F514A"/>
    <w:rsid w:val="007F5A86"/>
    <w:rsid w:val="007F754F"/>
    <w:rsid w:val="0080096D"/>
    <w:rsid w:val="008010C6"/>
    <w:rsid w:val="008014D8"/>
    <w:rsid w:val="00802EA9"/>
    <w:rsid w:val="0080591C"/>
    <w:rsid w:val="00805D35"/>
    <w:rsid w:val="00806D4F"/>
    <w:rsid w:val="00812666"/>
    <w:rsid w:val="008133ED"/>
    <w:rsid w:val="00814DAD"/>
    <w:rsid w:val="00817531"/>
    <w:rsid w:val="0082025C"/>
    <w:rsid w:val="008208A8"/>
    <w:rsid w:val="00820A23"/>
    <w:rsid w:val="00821AFF"/>
    <w:rsid w:val="008235FA"/>
    <w:rsid w:val="008241AE"/>
    <w:rsid w:val="00825DA1"/>
    <w:rsid w:val="00826643"/>
    <w:rsid w:val="00830D92"/>
    <w:rsid w:val="00831BCE"/>
    <w:rsid w:val="008337D8"/>
    <w:rsid w:val="00833877"/>
    <w:rsid w:val="008341B3"/>
    <w:rsid w:val="00835BB1"/>
    <w:rsid w:val="00836204"/>
    <w:rsid w:val="0083795C"/>
    <w:rsid w:val="00837BB4"/>
    <w:rsid w:val="00840742"/>
    <w:rsid w:val="0084268C"/>
    <w:rsid w:val="0084343C"/>
    <w:rsid w:val="0084362B"/>
    <w:rsid w:val="0084380F"/>
    <w:rsid w:val="008464FC"/>
    <w:rsid w:val="00846AAE"/>
    <w:rsid w:val="00847C36"/>
    <w:rsid w:val="00850193"/>
    <w:rsid w:val="008509AA"/>
    <w:rsid w:val="0085158E"/>
    <w:rsid w:val="008520F0"/>
    <w:rsid w:val="00852200"/>
    <w:rsid w:val="00852514"/>
    <w:rsid w:val="008525E4"/>
    <w:rsid w:val="00855401"/>
    <w:rsid w:val="00856CA2"/>
    <w:rsid w:val="0086134F"/>
    <w:rsid w:val="008627FC"/>
    <w:rsid w:val="00863DCB"/>
    <w:rsid w:val="00864B5E"/>
    <w:rsid w:val="00867340"/>
    <w:rsid w:val="00870CAA"/>
    <w:rsid w:val="00871CA2"/>
    <w:rsid w:val="00874267"/>
    <w:rsid w:val="00877E06"/>
    <w:rsid w:val="0088062B"/>
    <w:rsid w:val="008820C4"/>
    <w:rsid w:val="008828FD"/>
    <w:rsid w:val="00882EE6"/>
    <w:rsid w:val="00885947"/>
    <w:rsid w:val="00885FCF"/>
    <w:rsid w:val="00886177"/>
    <w:rsid w:val="00887AD8"/>
    <w:rsid w:val="008907C2"/>
    <w:rsid w:val="008915C9"/>
    <w:rsid w:val="00892115"/>
    <w:rsid w:val="00892A78"/>
    <w:rsid w:val="00893EF3"/>
    <w:rsid w:val="008944C3"/>
    <w:rsid w:val="00894549"/>
    <w:rsid w:val="00894C59"/>
    <w:rsid w:val="008954E4"/>
    <w:rsid w:val="0089595D"/>
    <w:rsid w:val="00895EAA"/>
    <w:rsid w:val="00896EC0"/>
    <w:rsid w:val="00896F0C"/>
    <w:rsid w:val="00897065"/>
    <w:rsid w:val="008A2B7D"/>
    <w:rsid w:val="008A3100"/>
    <w:rsid w:val="008A380C"/>
    <w:rsid w:val="008A694A"/>
    <w:rsid w:val="008B0550"/>
    <w:rsid w:val="008B1ECA"/>
    <w:rsid w:val="008B1F74"/>
    <w:rsid w:val="008B209B"/>
    <w:rsid w:val="008B31AA"/>
    <w:rsid w:val="008B34E1"/>
    <w:rsid w:val="008B3A0B"/>
    <w:rsid w:val="008B3B10"/>
    <w:rsid w:val="008B762B"/>
    <w:rsid w:val="008C11F6"/>
    <w:rsid w:val="008C2EA6"/>
    <w:rsid w:val="008C4BAB"/>
    <w:rsid w:val="008C504A"/>
    <w:rsid w:val="008C5533"/>
    <w:rsid w:val="008D0C12"/>
    <w:rsid w:val="008D17D1"/>
    <w:rsid w:val="008D5E0E"/>
    <w:rsid w:val="008D6D47"/>
    <w:rsid w:val="008D7534"/>
    <w:rsid w:val="008E24C0"/>
    <w:rsid w:val="008E29B4"/>
    <w:rsid w:val="008E2FC3"/>
    <w:rsid w:val="008E467D"/>
    <w:rsid w:val="008E46A5"/>
    <w:rsid w:val="008E4CF9"/>
    <w:rsid w:val="008E4F84"/>
    <w:rsid w:val="008E5420"/>
    <w:rsid w:val="008E56AE"/>
    <w:rsid w:val="008E7103"/>
    <w:rsid w:val="008F0039"/>
    <w:rsid w:val="008F048C"/>
    <w:rsid w:val="008F0B8D"/>
    <w:rsid w:val="008F1947"/>
    <w:rsid w:val="008F1AF3"/>
    <w:rsid w:val="008F1DFC"/>
    <w:rsid w:val="008F3294"/>
    <w:rsid w:val="008F445A"/>
    <w:rsid w:val="008F4531"/>
    <w:rsid w:val="008F4B51"/>
    <w:rsid w:val="008F4E6B"/>
    <w:rsid w:val="008F4FCD"/>
    <w:rsid w:val="008F6A0C"/>
    <w:rsid w:val="00900791"/>
    <w:rsid w:val="009028ED"/>
    <w:rsid w:val="00902A71"/>
    <w:rsid w:val="00903C96"/>
    <w:rsid w:val="00903F02"/>
    <w:rsid w:val="00906534"/>
    <w:rsid w:val="0091175F"/>
    <w:rsid w:val="0091344F"/>
    <w:rsid w:val="009135F6"/>
    <w:rsid w:val="00916742"/>
    <w:rsid w:val="0091716B"/>
    <w:rsid w:val="00917808"/>
    <w:rsid w:val="0091797B"/>
    <w:rsid w:val="00921F93"/>
    <w:rsid w:val="0092288B"/>
    <w:rsid w:val="00922CB4"/>
    <w:rsid w:val="009232AA"/>
    <w:rsid w:val="009241CA"/>
    <w:rsid w:val="009247FF"/>
    <w:rsid w:val="0092597A"/>
    <w:rsid w:val="00925E02"/>
    <w:rsid w:val="00925F40"/>
    <w:rsid w:val="0093176F"/>
    <w:rsid w:val="00933C04"/>
    <w:rsid w:val="00936061"/>
    <w:rsid w:val="009369E6"/>
    <w:rsid w:val="00937435"/>
    <w:rsid w:val="009374FA"/>
    <w:rsid w:val="00940E90"/>
    <w:rsid w:val="00944B25"/>
    <w:rsid w:val="00945DDC"/>
    <w:rsid w:val="00946AED"/>
    <w:rsid w:val="00953CCF"/>
    <w:rsid w:val="00954934"/>
    <w:rsid w:val="00954DAB"/>
    <w:rsid w:val="0095504A"/>
    <w:rsid w:val="0095647C"/>
    <w:rsid w:val="00957369"/>
    <w:rsid w:val="00965023"/>
    <w:rsid w:val="00966DE4"/>
    <w:rsid w:val="00967C14"/>
    <w:rsid w:val="00972851"/>
    <w:rsid w:val="00973359"/>
    <w:rsid w:val="0097513B"/>
    <w:rsid w:val="009771BB"/>
    <w:rsid w:val="00980DD1"/>
    <w:rsid w:val="009856DD"/>
    <w:rsid w:val="00985CB4"/>
    <w:rsid w:val="00986886"/>
    <w:rsid w:val="00986F1D"/>
    <w:rsid w:val="00991F19"/>
    <w:rsid w:val="00991FC9"/>
    <w:rsid w:val="00993033"/>
    <w:rsid w:val="00993E7F"/>
    <w:rsid w:val="009950B1"/>
    <w:rsid w:val="00996C1B"/>
    <w:rsid w:val="00996D14"/>
    <w:rsid w:val="00997BA7"/>
    <w:rsid w:val="009A0738"/>
    <w:rsid w:val="009A1DD6"/>
    <w:rsid w:val="009A343E"/>
    <w:rsid w:val="009A6303"/>
    <w:rsid w:val="009A6405"/>
    <w:rsid w:val="009B03B0"/>
    <w:rsid w:val="009B104F"/>
    <w:rsid w:val="009B1F57"/>
    <w:rsid w:val="009B291B"/>
    <w:rsid w:val="009B554E"/>
    <w:rsid w:val="009B5DD9"/>
    <w:rsid w:val="009B6691"/>
    <w:rsid w:val="009B743C"/>
    <w:rsid w:val="009C0DFD"/>
    <w:rsid w:val="009C1FB4"/>
    <w:rsid w:val="009C2D20"/>
    <w:rsid w:val="009C2D83"/>
    <w:rsid w:val="009C7967"/>
    <w:rsid w:val="009D27A1"/>
    <w:rsid w:val="009D56AC"/>
    <w:rsid w:val="009D63E3"/>
    <w:rsid w:val="009E1FC7"/>
    <w:rsid w:val="009E32FE"/>
    <w:rsid w:val="009E417D"/>
    <w:rsid w:val="009E7AA5"/>
    <w:rsid w:val="009F0C4F"/>
    <w:rsid w:val="009F0D85"/>
    <w:rsid w:val="009F276F"/>
    <w:rsid w:val="009F4C19"/>
    <w:rsid w:val="009F5ADB"/>
    <w:rsid w:val="009F61C0"/>
    <w:rsid w:val="009F7093"/>
    <w:rsid w:val="00A00E25"/>
    <w:rsid w:val="00A01D02"/>
    <w:rsid w:val="00A05D95"/>
    <w:rsid w:val="00A05EF3"/>
    <w:rsid w:val="00A06008"/>
    <w:rsid w:val="00A061F5"/>
    <w:rsid w:val="00A063E5"/>
    <w:rsid w:val="00A06B7C"/>
    <w:rsid w:val="00A11416"/>
    <w:rsid w:val="00A12280"/>
    <w:rsid w:val="00A135CC"/>
    <w:rsid w:val="00A14EA2"/>
    <w:rsid w:val="00A15274"/>
    <w:rsid w:val="00A155FA"/>
    <w:rsid w:val="00A15F91"/>
    <w:rsid w:val="00A166A2"/>
    <w:rsid w:val="00A202B4"/>
    <w:rsid w:val="00A21A6C"/>
    <w:rsid w:val="00A259B1"/>
    <w:rsid w:val="00A26C20"/>
    <w:rsid w:val="00A302E1"/>
    <w:rsid w:val="00A305F5"/>
    <w:rsid w:val="00A31DCC"/>
    <w:rsid w:val="00A329E4"/>
    <w:rsid w:val="00A35412"/>
    <w:rsid w:val="00A35C69"/>
    <w:rsid w:val="00A36AB6"/>
    <w:rsid w:val="00A43E20"/>
    <w:rsid w:val="00A44053"/>
    <w:rsid w:val="00A4452D"/>
    <w:rsid w:val="00A459C4"/>
    <w:rsid w:val="00A45A5F"/>
    <w:rsid w:val="00A463EA"/>
    <w:rsid w:val="00A46A5E"/>
    <w:rsid w:val="00A54694"/>
    <w:rsid w:val="00A57744"/>
    <w:rsid w:val="00A60E3C"/>
    <w:rsid w:val="00A635DA"/>
    <w:rsid w:val="00A65DEA"/>
    <w:rsid w:val="00A67C42"/>
    <w:rsid w:val="00A67E70"/>
    <w:rsid w:val="00A71F0A"/>
    <w:rsid w:val="00A762F6"/>
    <w:rsid w:val="00A77919"/>
    <w:rsid w:val="00A809D6"/>
    <w:rsid w:val="00A8116A"/>
    <w:rsid w:val="00A84D1D"/>
    <w:rsid w:val="00A87196"/>
    <w:rsid w:val="00A87550"/>
    <w:rsid w:val="00A87845"/>
    <w:rsid w:val="00A87D1E"/>
    <w:rsid w:val="00A902CB"/>
    <w:rsid w:val="00A9459C"/>
    <w:rsid w:val="00A9679F"/>
    <w:rsid w:val="00A974C3"/>
    <w:rsid w:val="00AA18B2"/>
    <w:rsid w:val="00AA22A2"/>
    <w:rsid w:val="00AA2B55"/>
    <w:rsid w:val="00AA2C23"/>
    <w:rsid w:val="00AA3111"/>
    <w:rsid w:val="00AA4256"/>
    <w:rsid w:val="00AA49D5"/>
    <w:rsid w:val="00AA5A1D"/>
    <w:rsid w:val="00AA6577"/>
    <w:rsid w:val="00AA6907"/>
    <w:rsid w:val="00AB4273"/>
    <w:rsid w:val="00AB5A0D"/>
    <w:rsid w:val="00AB5C37"/>
    <w:rsid w:val="00AC32F6"/>
    <w:rsid w:val="00AC4676"/>
    <w:rsid w:val="00AC712D"/>
    <w:rsid w:val="00AD0CB3"/>
    <w:rsid w:val="00AD3B83"/>
    <w:rsid w:val="00AD5EA3"/>
    <w:rsid w:val="00AE3931"/>
    <w:rsid w:val="00AE505A"/>
    <w:rsid w:val="00AE60CE"/>
    <w:rsid w:val="00AE64C4"/>
    <w:rsid w:val="00AE6805"/>
    <w:rsid w:val="00AF1956"/>
    <w:rsid w:val="00AF1A5B"/>
    <w:rsid w:val="00AF1C8C"/>
    <w:rsid w:val="00AF2F4A"/>
    <w:rsid w:val="00AF383C"/>
    <w:rsid w:val="00AF6734"/>
    <w:rsid w:val="00AF6BA1"/>
    <w:rsid w:val="00AF6F65"/>
    <w:rsid w:val="00B00019"/>
    <w:rsid w:val="00B00EED"/>
    <w:rsid w:val="00B04016"/>
    <w:rsid w:val="00B0528A"/>
    <w:rsid w:val="00B05D07"/>
    <w:rsid w:val="00B06808"/>
    <w:rsid w:val="00B07C65"/>
    <w:rsid w:val="00B07C99"/>
    <w:rsid w:val="00B102D7"/>
    <w:rsid w:val="00B131F4"/>
    <w:rsid w:val="00B17401"/>
    <w:rsid w:val="00B2005A"/>
    <w:rsid w:val="00B228A3"/>
    <w:rsid w:val="00B23335"/>
    <w:rsid w:val="00B236EB"/>
    <w:rsid w:val="00B247C8"/>
    <w:rsid w:val="00B25934"/>
    <w:rsid w:val="00B25B3F"/>
    <w:rsid w:val="00B36125"/>
    <w:rsid w:val="00B40C6D"/>
    <w:rsid w:val="00B41C73"/>
    <w:rsid w:val="00B42C3C"/>
    <w:rsid w:val="00B44136"/>
    <w:rsid w:val="00B50E12"/>
    <w:rsid w:val="00B51461"/>
    <w:rsid w:val="00B52F50"/>
    <w:rsid w:val="00B53241"/>
    <w:rsid w:val="00B53742"/>
    <w:rsid w:val="00B55845"/>
    <w:rsid w:val="00B55C9F"/>
    <w:rsid w:val="00B57849"/>
    <w:rsid w:val="00B57A4A"/>
    <w:rsid w:val="00B609DE"/>
    <w:rsid w:val="00B6112F"/>
    <w:rsid w:val="00B61681"/>
    <w:rsid w:val="00B6228C"/>
    <w:rsid w:val="00B63ED7"/>
    <w:rsid w:val="00B64948"/>
    <w:rsid w:val="00B65351"/>
    <w:rsid w:val="00B66605"/>
    <w:rsid w:val="00B7025C"/>
    <w:rsid w:val="00B70F80"/>
    <w:rsid w:val="00B72A0D"/>
    <w:rsid w:val="00B7459B"/>
    <w:rsid w:val="00B74C47"/>
    <w:rsid w:val="00B76376"/>
    <w:rsid w:val="00B80E1B"/>
    <w:rsid w:val="00B84D04"/>
    <w:rsid w:val="00B870D4"/>
    <w:rsid w:val="00B90497"/>
    <w:rsid w:val="00B9056B"/>
    <w:rsid w:val="00B90692"/>
    <w:rsid w:val="00B918ED"/>
    <w:rsid w:val="00B91CCE"/>
    <w:rsid w:val="00B91D80"/>
    <w:rsid w:val="00B92891"/>
    <w:rsid w:val="00B92E0A"/>
    <w:rsid w:val="00B935D4"/>
    <w:rsid w:val="00B9401A"/>
    <w:rsid w:val="00B96599"/>
    <w:rsid w:val="00B972A3"/>
    <w:rsid w:val="00B97735"/>
    <w:rsid w:val="00BA134D"/>
    <w:rsid w:val="00BA37B2"/>
    <w:rsid w:val="00BA5306"/>
    <w:rsid w:val="00BA59A6"/>
    <w:rsid w:val="00BA7F2F"/>
    <w:rsid w:val="00BB12C1"/>
    <w:rsid w:val="00BB2202"/>
    <w:rsid w:val="00BB26BF"/>
    <w:rsid w:val="00BB381E"/>
    <w:rsid w:val="00BB4EB3"/>
    <w:rsid w:val="00BB4FA2"/>
    <w:rsid w:val="00BB559C"/>
    <w:rsid w:val="00BB5DC9"/>
    <w:rsid w:val="00BB5E0E"/>
    <w:rsid w:val="00BB6A29"/>
    <w:rsid w:val="00BC081B"/>
    <w:rsid w:val="00BC17E0"/>
    <w:rsid w:val="00BC3FD5"/>
    <w:rsid w:val="00BC568F"/>
    <w:rsid w:val="00BC6DDD"/>
    <w:rsid w:val="00BD005D"/>
    <w:rsid w:val="00BD1516"/>
    <w:rsid w:val="00BD1D52"/>
    <w:rsid w:val="00BD1FB8"/>
    <w:rsid w:val="00BD2F76"/>
    <w:rsid w:val="00BD3D6F"/>
    <w:rsid w:val="00BD3F8D"/>
    <w:rsid w:val="00BD628C"/>
    <w:rsid w:val="00BD7312"/>
    <w:rsid w:val="00BE0E1D"/>
    <w:rsid w:val="00BE13A3"/>
    <w:rsid w:val="00BE306B"/>
    <w:rsid w:val="00BE38AD"/>
    <w:rsid w:val="00BE491E"/>
    <w:rsid w:val="00BE59C3"/>
    <w:rsid w:val="00BE5A96"/>
    <w:rsid w:val="00BE5BFA"/>
    <w:rsid w:val="00BE68BB"/>
    <w:rsid w:val="00BE6B70"/>
    <w:rsid w:val="00BE6EFB"/>
    <w:rsid w:val="00BE6FB7"/>
    <w:rsid w:val="00BE7738"/>
    <w:rsid w:val="00BE779D"/>
    <w:rsid w:val="00BF0648"/>
    <w:rsid w:val="00BF1583"/>
    <w:rsid w:val="00BF15C9"/>
    <w:rsid w:val="00BF1A64"/>
    <w:rsid w:val="00BF285E"/>
    <w:rsid w:val="00BF3036"/>
    <w:rsid w:val="00BF4B6C"/>
    <w:rsid w:val="00BF4CBD"/>
    <w:rsid w:val="00BF5F43"/>
    <w:rsid w:val="00BF7C6E"/>
    <w:rsid w:val="00C01E54"/>
    <w:rsid w:val="00C0291B"/>
    <w:rsid w:val="00C02B7A"/>
    <w:rsid w:val="00C03401"/>
    <w:rsid w:val="00C03AF1"/>
    <w:rsid w:val="00C043D5"/>
    <w:rsid w:val="00C05C19"/>
    <w:rsid w:val="00C070BE"/>
    <w:rsid w:val="00C07211"/>
    <w:rsid w:val="00C11C03"/>
    <w:rsid w:val="00C168E3"/>
    <w:rsid w:val="00C16BA1"/>
    <w:rsid w:val="00C21853"/>
    <w:rsid w:val="00C222A6"/>
    <w:rsid w:val="00C252E7"/>
    <w:rsid w:val="00C25A18"/>
    <w:rsid w:val="00C260B5"/>
    <w:rsid w:val="00C276C9"/>
    <w:rsid w:val="00C27DF1"/>
    <w:rsid w:val="00C31719"/>
    <w:rsid w:val="00C34D7B"/>
    <w:rsid w:val="00C35402"/>
    <w:rsid w:val="00C36A72"/>
    <w:rsid w:val="00C37C2D"/>
    <w:rsid w:val="00C416D1"/>
    <w:rsid w:val="00C455CE"/>
    <w:rsid w:val="00C46917"/>
    <w:rsid w:val="00C4773D"/>
    <w:rsid w:val="00C47794"/>
    <w:rsid w:val="00C47F83"/>
    <w:rsid w:val="00C50246"/>
    <w:rsid w:val="00C51F93"/>
    <w:rsid w:val="00C52D1E"/>
    <w:rsid w:val="00C52EAD"/>
    <w:rsid w:val="00C53039"/>
    <w:rsid w:val="00C53D78"/>
    <w:rsid w:val="00C548D9"/>
    <w:rsid w:val="00C566E4"/>
    <w:rsid w:val="00C5794D"/>
    <w:rsid w:val="00C62379"/>
    <w:rsid w:val="00C64A54"/>
    <w:rsid w:val="00C65028"/>
    <w:rsid w:val="00C65CFD"/>
    <w:rsid w:val="00C7033C"/>
    <w:rsid w:val="00C70AB6"/>
    <w:rsid w:val="00C712E0"/>
    <w:rsid w:val="00C725AE"/>
    <w:rsid w:val="00C72F33"/>
    <w:rsid w:val="00C737C9"/>
    <w:rsid w:val="00C75C89"/>
    <w:rsid w:val="00C75D84"/>
    <w:rsid w:val="00C769F1"/>
    <w:rsid w:val="00C7713A"/>
    <w:rsid w:val="00C8093E"/>
    <w:rsid w:val="00C828D5"/>
    <w:rsid w:val="00C8359E"/>
    <w:rsid w:val="00C845A9"/>
    <w:rsid w:val="00C86259"/>
    <w:rsid w:val="00C862F8"/>
    <w:rsid w:val="00C87CEE"/>
    <w:rsid w:val="00C87ECA"/>
    <w:rsid w:val="00C91095"/>
    <w:rsid w:val="00C926AB"/>
    <w:rsid w:val="00C92CF4"/>
    <w:rsid w:val="00C93F6D"/>
    <w:rsid w:val="00C961B1"/>
    <w:rsid w:val="00C963F0"/>
    <w:rsid w:val="00C97A14"/>
    <w:rsid w:val="00CA0A48"/>
    <w:rsid w:val="00CA196C"/>
    <w:rsid w:val="00CA1D02"/>
    <w:rsid w:val="00CA293F"/>
    <w:rsid w:val="00CA401D"/>
    <w:rsid w:val="00CA413E"/>
    <w:rsid w:val="00CA4C52"/>
    <w:rsid w:val="00CA51C5"/>
    <w:rsid w:val="00CA6E55"/>
    <w:rsid w:val="00CB0E2A"/>
    <w:rsid w:val="00CB1355"/>
    <w:rsid w:val="00CB2BCE"/>
    <w:rsid w:val="00CB5629"/>
    <w:rsid w:val="00CB5906"/>
    <w:rsid w:val="00CB62AD"/>
    <w:rsid w:val="00CB7D6B"/>
    <w:rsid w:val="00CC1271"/>
    <w:rsid w:val="00CC27A9"/>
    <w:rsid w:val="00CC28A8"/>
    <w:rsid w:val="00CC3014"/>
    <w:rsid w:val="00CC38AE"/>
    <w:rsid w:val="00CC38EA"/>
    <w:rsid w:val="00CC595C"/>
    <w:rsid w:val="00CC5967"/>
    <w:rsid w:val="00CC66A4"/>
    <w:rsid w:val="00CC779B"/>
    <w:rsid w:val="00CD6A59"/>
    <w:rsid w:val="00CD7681"/>
    <w:rsid w:val="00CE18E3"/>
    <w:rsid w:val="00CE7B88"/>
    <w:rsid w:val="00CF1300"/>
    <w:rsid w:val="00CF1606"/>
    <w:rsid w:val="00CF2D7E"/>
    <w:rsid w:val="00CF3DF4"/>
    <w:rsid w:val="00CF5378"/>
    <w:rsid w:val="00CF5900"/>
    <w:rsid w:val="00CF74C2"/>
    <w:rsid w:val="00D064CF"/>
    <w:rsid w:val="00D0668D"/>
    <w:rsid w:val="00D06F47"/>
    <w:rsid w:val="00D07D1A"/>
    <w:rsid w:val="00D124A6"/>
    <w:rsid w:val="00D14858"/>
    <w:rsid w:val="00D172F3"/>
    <w:rsid w:val="00D17924"/>
    <w:rsid w:val="00D17E6A"/>
    <w:rsid w:val="00D206F0"/>
    <w:rsid w:val="00D207DE"/>
    <w:rsid w:val="00D209A1"/>
    <w:rsid w:val="00D209C9"/>
    <w:rsid w:val="00D219B2"/>
    <w:rsid w:val="00D237A3"/>
    <w:rsid w:val="00D23EAF"/>
    <w:rsid w:val="00D24AAD"/>
    <w:rsid w:val="00D304BC"/>
    <w:rsid w:val="00D30BF3"/>
    <w:rsid w:val="00D3201E"/>
    <w:rsid w:val="00D33547"/>
    <w:rsid w:val="00D33D7A"/>
    <w:rsid w:val="00D35A48"/>
    <w:rsid w:val="00D36B34"/>
    <w:rsid w:val="00D36BD2"/>
    <w:rsid w:val="00D37ED7"/>
    <w:rsid w:val="00D37FA3"/>
    <w:rsid w:val="00D40C1C"/>
    <w:rsid w:val="00D427FA"/>
    <w:rsid w:val="00D42F9D"/>
    <w:rsid w:val="00D451C7"/>
    <w:rsid w:val="00D4530A"/>
    <w:rsid w:val="00D45D8A"/>
    <w:rsid w:val="00D4638F"/>
    <w:rsid w:val="00D518AE"/>
    <w:rsid w:val="00D55F08"/>
    <w:rsid w:val="00D56677"/>
    <w:rsid w:val="00D56706"/>
    <w:rsid w:val="00D61342"/>
    <w:rsid w:val="00D628BD"/>
    <w:rsid w:val="00D629E6"/>
    <w:rsid w:val="00D632DC"/>
    <w:rsid w:val="00D63800"/>
    <w:rsid w:val="00D65099"/>
    <w:rsid w:val="00D65159"/>
    <w:rsid w:val="00D65957"/>
    <w:rsid w:val="00D671B4"/>
    <w:rsid w:val="00D70119"/>
    <w:rsid w:val="00D713BF"/>
    <w:rsid w:val="00D71945"/>
    <w:rsid w:val="00D7282B"/>
    <w:rsid w:val="00D75BB3"/>
    <w:rsid w:val="00D77BBE"/>
    <w:rsid w:val="00D77E1F"/>
    <w:rsid w:val="00D80390"/>
    <w:rsid w:val="00D809B4"/>
    <w:rsid w:val="00D812F7"/>
    <w:rsid w:val="00D81704"/>
    <w:rsid w:val="00D839D8"/>
    <w:rsid w:val="00D84BC2"/>
    <w:rsid w:val="00D864E6"/>
    <w:rsid w:val="00D86A54"/>
    <w:rsid w:val="00D874A6"/>
    <w:rsid w:val="00D87D80"/>
    <w:rsid w:val="00D9093D"/>
    <w:rsid w:val="00D92848"/>
    <w:rsid w:val="00D930C2"/>
    <w:rsid w:val="00D974EF"/>
    <w:rsid w:val="00D979C8"/>
    <w:rsid w:val="00DA293E"/>
    <w:rsid w:val="00DA30D3"/>
    <w:rsid w:val="00DA44A8"/>
    <w:rsid w:val="00DA463D"/>
    <w:rsid w:val="00DA7832"/>
    <w:rsid w:val="00DB0247"/>
    <w:rsid w:val="00DB0F8B"/>
    <w:rsid w:val="00DB16D3"/>
    <w:rsid w:val="00DB19B1"/>
    <w:rsid w:val="00DB2E98"/>
    <w:rsid w:val="00DB421A"/>
    <w:rsid w:val="00DC0737"/>
    <w:rsid w:val="00DC26FF"/>
    <w:rsid w:val="00DC393B"/>
    <w:rsid w:val="00DC3EFC"/>
    <w:rsid w:val="00DC4854"/>
    <w:rsid w:val="00DC4EB9"/>
    <w:rsid w:val="00DC6C92"/>
    <w:rsid w:val="00DC71F0"/>
    <w:rsid w:val="00DD0FB8"/>
    <w:rsid w:val="00DD102B"/>
    <w:rsid w:val="00DD1428"/>
    <w:rsid w:val="00DD1FC7"/>
    <w:rsid w:val="00DD428F"/>
    <w:rsid w:val="00DD50E8"/>
    <w:rsid w:val="00DD5B24"/>
    <w:rsid w:val="00DD626C"/>
    <w:rsid w:val="00DD68EE"/>
    <w:rsid w:val="00DD7719"/>
    <w:rsid w:val="00DD7F8E"/>
    <w:rsid w:val="00DE0FEA"/>
    <w:rsid w:val="00DE1841"/>
    <w:rsid w:val="00DE1A77"/>
    <w:rsid w:val="00DE23D6"/>
    <w:rsid w:val="00DE28A5"/>
    <w:rsid w:val="00DF1D1E"/>
    <w:rsid w:val="00DF2168"/>
    <w:rsid w:val="00DF25F3"/>
    <w:rsid w:val="00DF36BD"/>
    <w:rsid w:val="00DF4A77"/>
    <w:rsid w:val="00DF4B98"/>
    <w:rsid w:val="00DF4D31"/>
    <w:rsid w:val="00DF6572"/>
    <w:rsid w:val="00DF7C6D"/>
    <w:rsid w:val="00E003E7"/>
    <w:rsid w:val="00E0262F"/>
    <w:rsid w:val="00E02C7F"/>
    <w:rsid w:val="00E03A62"/>
    <w:rsid w:val="00E04F69"/>
    <w:rsid w:val="00E05324"/>
    <w:rsid w:val="00E053E0"/>
    <w:rsid w:val="00E0780D"/>
    <w:rsid w:val="00E11385"/>
    <w:rsid w:val="00E1168F"/>
    <w:rsid w:val="00E12415"/>
    <w:rsid w:val="00E14AA7"/>
    <w:rsid w:val="00E15F68"/>
    <w:rsid w:val="00E16965"/>
    <w:rsid w:val="00E169FC"/>
    <w:rsid w:val="00E178C1"/>
    <w:rsid w:val="00E215E6"/>
    <w:rsid w:val="00E21DAD"/>
    <w:rsid w:val="00E220FE"/>
    <w:rsid w:val="00E25C8F"/>
    <w:rsid w:val="00E26E1B"/>
    <w:rsid w:val="00E31FFA"/>
    <w:rsid w:val="00E3211B"/>
    <w:rsid w:val="00E32D94"/>
    <w:rsid w:val="00E34DB6"/>
    <w:rsid w:val="00E353B5"/>
    <w:rsid w:val="00E36223"/>
    <w:rsid w:val="00E363AE"/>
    <w:rsid w:val="00E40613"/>
    <w:rsid w:val="00E40EFF"/>
    <w:rsid w:val="00E42260"/>
    <w:rsid w:val="00E42477"/>
    <w:rsid w:val="00E42EEF"/>
    <w:rsid w:val="00E43C33"/>
    <w:rsid w:val="00E45A5C"/>
    <w:rsid w:val="00E45BA2"/>
    <w:rsid w:val="00E46EB4"/>
    <w:rsid w:val="00E4737B"/>
    <w:rsid w:val="00E47511"/>
    <w:rsid w:val="00E477CB"/>
    <w:rsid w:val="00E507FA"/>
    <w:rsid w:val="00E51764"/>
    <w:rsid w:val="00E51E6D"/>
    <w:rsid w:val="00E5205A"/>
    <w:rsid w:val="00E52909"/>
    <w:rsid w:val="00E52AE0"/>
    <w:rsid w:val="00E543AC"/>
    <w:rsid w:val="00E5507B"/>
    <w:rsid w:val="00E56951"/>
    <w:rsid w:val="00E56BF4"/>
    <w:rsid w:val="00E578FB"/>
    <w:rsid w:val="00E60B13"/>
    <w:rsid w:val="00E60B65"/>
    <w:rsid w:val="00E648E5"/>
    <w:rsid w:val="00E64AE4"/>
    <w:rsid w:val="00E64CEC"/>
    <w:rsid w:val="00E6555D"/>
    <w:rsid w:val="00E76944"/>
    <w:rsid w:val="00E77060"/>
    <w:rsid w:val="00E77E83"/>
    <w:rsid w:val="00E855DE"/>
    <w:rsid w:val="00E8641F"/>
    <w:rsid w:val="00E86B68"/>
    <w:rsid w:val="00E86BC3"/>
    <w:rsid w:val="00E874AB"/>
    <w:rsid w:val="00E878E4"/>
    <w:rsid w:val="00E9038F"/>
    <w:rsid w:val="00E93F2F"/>
    <w:rsid w:val="00E97885"/>
    <w:rsid w:val="00EA5CA3"/>
    <w:rsid w:val="00EA612C"/>
    <w:rsid w:val="00EB2768"/>
    <w:rsid w:val="00EB3C9C"/>
    <w:rsid w:val="00EB640D"/>
    <w:rsid w:val="00EC18F5"/>
    <w:rsid w:val="00EC21D8"/>
    <w:rsid w:val="00EC2DC2"/>
    <w:rsid w:val="00EC3414"/>
    <w:rsid w:val="00EC672D"/>
    <w:rsid w:val="00ED1AC9"/>
    <w:rsid w:val="00ED1C69"/>
    <w:rsid w:val="00ED440B"/>
    <w:rsid w:val="00ED7D86"/>
    <w:rsid w:val="00EE26FC"/>
    <w:rsid w:val="00EE379B"/>
    <w:rsid w:val="00EE4825"/>
    <w:rsid w:val="00EE49D6"/>
    <w:rsid w:val="00EE56ED"/>
    <w:rsid w:val="00EE59CB"/>
    <w:rsid w:val="00EE5DD6"/>
    <w:rsid w:val="00EE5F71"/>
    <w:rsid w:val="00EE703E"/>
    <w:rsid w:val="00EE77C4"/>
    <w:rsid w:val="00EF10F9"/>
    <w:rsid w:val="00EF35E2"/>
    <w:rsid w:val="00EF4FBB"/>
    <w:rsid w:val="00EF602B"/>
    <w:rsid w:val="00EF61F7"/>
    <w:rsid w:val="00EF70C4"/>
    <w:rsid w:val="00EF7777"/>
    <w:rsid w:val="00F005B2"/>
    <w:rsid w:val="00F0239E"/>
    <w:rsid w:val="00F02C5A"/>
    <w:rsid w:val="00F05F93"/>
    <w:rsid w:val="00F06635"/>
    <w:rsid w:val="00F07803"/>
    <w:rsid w:val="00F105B1"/>
    <w:rsid w:val="00F112A6"/>
    <w:rsid w:val="00F12475"/>
    <w:rsid w:val="00F14698"/>
    <w:rsid w:val="00F146C5"/>
    <w:rsid w:val="00F15793"/>
    <w:rsid w:val="00F20206"/>
    <w:rsid w:val="00F2021C"/>
    <w:rsid w:val="00F21885"/>
    <w:rsid w:val="00F22E6F"/>
    <w:rsid w:val="00F23B79"/>
    <w:rsid w:val="00F23B8D"/>
    <w:rsid w:val="00F23C72"/>
    <w:rsid w:val="00F31295"/>
    <w:rsid w:val="00F344CA"/>
    <w:rsid w:val="00F34862"/>
    <w:rsid w:val="00F36213"/>
    <w:rsid w:val="00F36B0E"/>
    <w:rsid w:val="00F4004F"/>
    <w:rsid w:val="00F41242"/>
    <w:rsid w:val="00F4136F"/>
    <w:rsid w:val="00F42014"/>
    <w:rsid w:val="00F420A3"/>
    <w:rsid w:val="00F46A8E"/>
    <w:rsid w:val="00F47096"/>
    <w:rsid w:val="00F477B9"/>
    <w:rsid w:val="00F51640"/>
    <w:rsid w:val="00F51A32"/>
    <w:rsid w:val="00F51B92"/>
    <w:rsid w:val="00F5384D"/>
    <w:rsid w:val="00F55A6F"/>
    <w:rsid w:val="00F55E0C"/>
    <w:rsid w:val="00F56303"/>
    <w:rsid w:val="00F5771E"/>
    <w:rsid w:val="00F63C18"/>
    <w:rsid w:val="00F642EC"/>
    <w:rsid w:val="00F64A83"/>
    <w:rsid w:val="00F6665F"/>
    <w:rsid w:val="00F66EE9"/>
    <w:rsid w:val="00F702A4"/>
    <w:rsid w:val="00F70821"/>
    <w:rsid w:val="00F71A3C"/>
    <w:rsid w:val="00F7207D"/>
    <w:rsid w:val="00F725F0"/>
    <w:rsid w:val="00F7330F"/>
    <w:rsid w:val="00F7459C"/>
    <w:rsid w:val="00F75265"/>
    <w:rsid w:val="00F75328"/>
    <w:rsid w:val="00F7551D"/>
    <w:rsid w:val="00F8051B"/>
    <w:rsid w:val="00F81D28"/>
    <w:rsid w:val="00F8359A"/>
    <w:rsid w:val="00F869AE"/>
    <w:rsid w:val="00F86CA9"/>
    <w:rsid w:val="00F90154"/>
    <w:rsid w:val="00F90800"/>
    <w:rsid w:val="00F914FC"/>
    <w:rsid w:val="00F9297C"/>
    <w:rsid w:val="00F9312F"/>
    <w:rsid w:val="00F93991"/>
    <w:rsid w:val="00F947E5"/>
    <w:rsid w:val="00F958D1"/>
    <w:rsid w:val="00FA1D5E"/>
    <w:rsid w:val="00FA2C7B"/>
    <w:rsid w:val="00FA304F"/>
    <w:rsid w:val="00FA70BC"/>
    <w:rsid w:val="00FA795B"/>
    <w:rsid w:val="00FB1264"/>
    <w:rsid w:val="00FB2671"/>
    <w:rsid w:val="00FB2F65"/>
    <w:rsid w:val="00FB3121"/>
    <w:rsid w:val="00FB34F7"/>
    <w:rsid w:val="00FB38E6"/>
    <w:rsid w:val="00FC043E"/>
    <w:rsid w:val="00FC1E43"/>
    <w:rsid w:val="00FC3053"/>
    <w:rsid w:val="00FC4FBA"/>
    <w:rsid w:val="00FC559E"/>
    <w:rsid w:val="00FC5E7F"/>
    <w:rsid w:val="00FD116C"/>
    <w:rsid w:val="00FD11B0"/>
    <w:rsid w:val="00FD19CE"/>
    <w:rsid w:val="00FD1A19"/>
    <w:rsid w:val="00FD2952"/>
    <w:rsid w:val="00FD29D3"/>
    <w:rsid w:val="00FD48BC"/>
    <w:rsid w:val="00FD4FD3"/>
    <w:rsid w:val="00FD5C0A"/>
    <w:rsid w:val="00FD7816"/>
    <w:rsid w:val="00FE0451"/>
    <w:rsid w:val="00FE04A6"/>
    <w:rsid w:val="00FE1E66"/>
    <w:rsid w:val="00FE27FC"/>
    <w:rsid w:val="00FE4F7A"/>
    <w:rsid w:val="00FE58A4"/>
    <w:rsid w:val="00FE63BF"/>
    <w:rsid w:val="00FE679F"/>
    <w:rsid w:val="00FF009E"/>
    <w:rsid w:val="00FF00E4"/>
    <w:rsid w:val="00FF120E"/>
    <w:rsid w:val="00FF1BB0"/>
    <w:rsid w:val="00FF1C75"/>
    <w:rsid w:val="00FF2B06"/>
    <w:rsid w:val="00FF4D2F"/>
    <w:rsid w:val="00FF6B0D"/>
    <w:rsid w:val="00FF720F"/>
    <w:rsid w:val="0CB8AD78"/>
    <w:rsid w:val="6D40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FDE5D53"/>
  <w15:chartTrackingRefBased/>
  <w15:docId w15:val="{1C27DF17-1124-4B22-9F9D-8A617472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923"/>
    <w:pPr>
      <w:spacing w:after="0" w:line="240" w:lineRule="auto"/>
    </w:pPr>
    <w:rPr>
      <w:rFonts w:ascii="Open Sans" w:eastAsia="Times New Roman" w:hAnsi="Open Sans" w:cs="Times New Roman"/>
      <w:sz w:val="21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31BCE"/>
    <w:pPr>
      <w:numPr>
        <w:numId w:val="2"/>
      </w:numPr>
      <w:spacing w:before="480" w:after="480"/>
      <w:contextualSpacing/>
      <w:jc w:val="center"/>
      <w:outlineLvl w:val="0"/>
    </w:pPr>
    <w:rPr>
      <w:rFonts w:ascii="Open Sans ExtraBold" w:hAnsi="Open Sans ExtraBold" w:cs="Times New Roman (Titres CS)"/>
      <w:b/>
      <w:caps/>
      <w:color w:val="000000" w:themeColor="text1"/>
      <w:spacing w:val="5"/>
      <w:sz w:val="28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0B8F"/>
    <w:pPr>
      <w:pBdr>
        <w:left w:val="single" w:sz="36" w:space="4" w:color="E01C1B"/>
      </w:pBdr>
      <w:spacing w:before="240" w:after="240" w:line="271" w:lineRule="auto"/>
      <w:outlineLvl w:val="1"/>
    </w:pPr>
    <w:rPr>
      <w:rFonts w:ascii="Open Sans ExtraBold" w:hAnsi="Open Sans ExtraBold" w:cs="Open Sans ExtraBold"/>
      <w:b/>
      <w:caps/>
      <w:color w:val="50505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0154"/>
    <w:pPr>
      <w:spacing w:line="271" w:lineRule="auto"/>
      <w:outlineLvl w:val="2"/>
    </w:pPr>
    <w:rPr>
      <w:rFonts w:ascii="Open Sans ExtraBold" w:hAnsi="Open Sans ExtraBold" w:cs="Open Sans ExtraBold"/>
      <w:b/>
      <w:iCs/>
      <w:color w:val="505050"/>
      <w:spacing w:val="5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FE4F7A"/>
    <w:pPr>
      <w:spacing w:line="271" w:lineRule="auto"/>
      <w:outlineLvl w:val="3"/>
    </w:pPr>
    <w:rPr>
      <w:rFonts w:cs="Open Sans"/>
      <w:b/>
      <w:bCs/>
      <w:color w:val="505050"/>
      <w:spacing w:val="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A4452D"/>
    <w:pPr>
      <w:spacing w:line="271" w:lineRule="auto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452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452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452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452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96D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6D2B"/>
    <w:rPr>
      <w:rFonts w:ascii="Open Sans Light" w:hAnsi="Open Sans Light"/>
      <w:sz w:val="26"/>
    </w:rPr>
  </w:style>
  <w:style w:type="paragraph" w:styleId="En-tte">
    <w:name w:val="header"/>
    <w:basedOn w:val="Normal"/>
    <w:link w:val="En-tteCar"/>
    <w:uiPriority w:val="99"/>
    <w:unhideWhenUsed/>
    <w:rsid w:val="00496D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6D2B"/>
    <w:rPr>
      <w:rFonts w:ascii="Open Sans Light" w:hAnsi="Open Sans Light"/>
      <w:sz w:val="26"/>
    </w:rPr>
  </w:style>
  <w:style w:type="paragraph" w:styleId="NormalWeb">
    <w:name w:val="Normal (Web)"/>
    <w:basedOn w:val="Normal"/>
    <w:uiPriority w:val="99"/>
    <w:semiHidden/>
    <w:unhideWhenUsed/>
    <w:rsid w:val="00FF4D2F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831BCE"/>
    <w:rPr>
      <w:rFonts w:ascii="Open Sans ExtraBold" w:eastAsia="Times New Roman" w:hAnsi="Open Sans ExtraBold" w:cs="Times New Roman (Titres CS)"/>
      <w:b/>
      <w:caps/>
      <w:color w:val="000000" w:themeColor="text1"/>
      <w:spacing w:val="5"/>
      <w:sz w:val="28"/>
      <w:szCs w:val="3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40B8F"/>
    <w:rPr>
      <w:rFonts w:ascii="Open Sans ExtraBold" w:eastAsia="Times New Roman" w:hAnsi="Open Sans ExtraBold" w:cs="Open Sans ExtraBold"/>
      <w:b/>
      <w:caps/>
      <w:color w:val="505050"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90154"/>
    <w:rPr>
      <w:rFonts w:ascii="Open Sans ExtraBold" w:eastAsia="Times New Roman" w:hAnsi="Open Sans ExtraBold" w:cs="Open Sans ExtraBold"/>
      <w:b/>
      <w:iCs/>
      <w:color w:val="505050"/>
      <w:spacing w:val="5"/>
      <w:sz w:val="21"/>
      <w:szCs w:val="3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E4F7A"/>
    <w:rPr>
      <w:rFonts w:ascii="Open Sans" w:eastAsia="Times New Roman" w:hAnsi="Open Sans" w:cs="Open Sans"/>
      <w:b/>
      <w:bCs/>
      <w:color w:val="505050"/>
      <w:spacing w:val="5"/>
      <w:sz w:val="21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4452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A4452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A4452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A4452D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4452D"/>
    <w:rPr>
      <w:b/>
      <w:bCs/>
      <w:i/>
      <w:iCs/>
      <w:color w:val="7F7F7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A4452D"/>
    <w:rPr>
      <w:caps/>
      <w:spacing w:val="10"/>
      <w:sz w:val="18"/>
      <w:szCs w:val="18"/>
    </w:r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903F02"/>
    <w:pPr>
      <w:framePr w:wrap="notBeside" w:vAnchor="text" w:hAnchor="text" w:y="1"/>
      <w:spacing w:after="120"/>
      <w:contextualSpacing/>
      <w:jc w:val="center"/>
    </w:pPr>
    <w:rPr>
      <w:rFonts w:ascii="GT Haptik Medium" w:hAnsi="GT Haptik Medium" w:cs="Open Sans ExtraBold"/>
      <w:caps/>
      <w:color w:val="000000" w:themeColor="text1"/>
      <w:sz w:val="36"/>
      <w:szCs w:val="56"/>
    </w:rPr>
  </w:style>
  <w:style w:type="character" w:customStyle="1" w:styleId="TitreCar">
    <w:name w:val="Titre Car"/>
    <w:aliases w:val="Titre principal Car"/>
    <w:basedOn w:val="Policepardfaut"/>
    <w:link w:val="Titre"/>
    <w:uiPriority w:val="10"/>
    <w:rsid w:val="00903F02"/>
    <w:rPr>
      <w:rFonts w:ascii="GT Haptik Medium" w:eastAsia="Times New Roman" w:hAnsi="GT Haptik Medium" w:cs="Open Sans ExtraBold"/>
      <w:caps/>
      <w:color w:val="000000" w:themeColor="text1"/>
      <w:sz w:val="3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3F02"/>
    <w:pPr>
      <w:jc w:val="center"/>
    </w:pPr>
    <w:rPr>
      <w:rFonts w:ascii="GT Haptik Light" w:hAnsi="GT Haptik Light" w:cs="Open Sans"/>
      <w:iCs/>
      <w:spacing w:val="10"/>
      <w:sz w:val="28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03F02"/>
    <w:rPr>
      <w:rFonts w:ascii="GT Haptik Light" w:eastAsia="Times New Roman" w:hAnsi="GT Haptik Light" w:cs="Open Sans"/>
      <w:iCs/>
      <w:spacing w:val="10"/>
      <w:sz w:val="28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452D"/>
    <w:pPr>
      <w:outlineLvl w:val="9"/>
    </w:pPr>
  </w:style>
  <w:style w:type="table" w:styleId="Grilledutableau">
    <w:name w:val="Table Grid"/>
    <w:basedOn w:val="TableauNormal"/>
    <w:uiPriority w:val="59"/>
    <w:rsid w:val="00A4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452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52D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7B1840"/>
  </w:style>
  <w:style w:type="paragraph" w:customStyle="1" w:styleId="Puces">
    <w:name w:val="Puces"/>
    <w:basedOn w:val="Normal"/>
    <w:rsid w:val="00DD7F8E"/>
    <w:pPr>
      <w:widowControl w:val="0"/>
      <w:numPr>
        <w:numId w:val="1"/>
      </w:numPr>
      <w:autoSpaceDE w:val="0"/>
      <w:autoSpaceDN w:val="0"/>
    </w:pPr>
    <w:rPr>
      <w:rFonts w:ascii="Helvetica Neue Thin" w:eastAsia="Arial" w:hAnsi="Helvetica Neue Thin" w:cs="Arial"/>
      <w:sz w:val="32"/>
      <w:szCs w:val="32"/>
      <w:lang w:val="en-US"/>
    </w:rPr>
  </w:style>
  <w:style w:type="paragraph" w:customStyle="1" w:styleId="Listes-Puces">
    <w:name w:val="Listes-Puces"/>
    <w:basedOn w:val="Normal"/>
    <w:qFormat/>
    <w:rsid w:val="00D064CF"/>
    <w:pPr>
      <w:numPr>
        <w:numId w:val="3"/>
      </w:numPr>
      <w:spacing w:before="120" w:after="120"/>
      <w:ind w:left="924" w:hanging="357"/>
    </w:pPr>
  </w:style>
  <w:style w:type="character" w:styleId="Lienhypertextesuivivisit">
    <w:name w:val="FollowedHyperlink"/>
    <w:basedOn w:val="Policepardfaut"/>
    <w:uiPriority w:val="99"/>
    <w:semiHidden/>
    <w:unhideWhenUsed/>
    <w:rsid w:val="005B6B9A"/>
    <w:rPr>
      <w:color w:val="BC658E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74A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93E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3E7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3E7F"/>
    <w:rPr>
      <w:rFonts w:asciiTheme="minorHAnsi" w:eastAsiaTheme="minorHAnsi" w:hAnsiTheme="minorHAnsi" w:cstheme="minorBidi"/>
      <w:sz w:val="20"/>
      <w:szCs w:val="20"/>
    </w:rPr>
  </w:style>
  <w:style w:type="paragraph" w:customStyle="1" w:styleId="Source">
    <w:name w:val="Source"/>
    <w:basedOn w:val="Normal"/>
    <w:qFormat/>
    <w:rsid w:val="00FE4F7A"/>
    <w:pPr>
      <w:jc w:val="center"/>
    </w:pPr>
    <w:rPr>
      <w:sz w:val="14"/>
      <w:szCs w:val="14"/>
    </w:rPr>
  </w:style>
  <w:style w:type="paragraph" w:customStyle="1" w:styleId="Listesnumrotes">
    <w:name w:val="Listes numérotées"/>
    <w:basedOn w:val="Listes-Puces"/>
    <w:qFormat/>
    <w:rsid w:val="000B3444"/>
    <w:pPr>
      <w:numPr>
        <w:numId w:val="14"/>
      </w:numPr>
      <w:ind w:left="992" w:hanging="425"/>
    </w:pPr>
  </w:style>
  <w:style w:type="character" w:customStyle="1" w:styleId="Textedelespacerserv">
    <w:name w:val="Texte de l’espace réservé"/>
    <w:basedOn w:val="Policepardfaut"/>
    <w:uiPriority w:val="99"/>
    <w:semiHidden/>
    <w:rsid w:val="00663E9E"/>
    <w:rPr>
      <w:color w:val="808080"/>
    </w:rPr>
  </w:style>
  <w:style w:type="paragraph" w:customStyle="1" w:styleId="Pucerouge">
    <w:name w:val="Puce rouge"/>
    <w:basedOn w:val="Listes-Puces"/>
    <w:qFormat/>
    <w:rsid w:val="00957369"/>
    <w:pPr>
      <w:numPr>
        <w:numId w:val="16"/>
      </w:numPr>
      <w:ind w:left="357" w:hanging="357"/>
    </w:pPr>
  </w:style>
  <w:style w:type="character" w:customStyle="1" w:styleId="SwayHyperlink">
    <w:name w:val="SwayHyperlink"/>
    <w:uiPriority w:val="1"/>
    <w:unhideWhenUsed/>
    <w:qFormat/>
    <w:rsid w:val="00A166A2"/>
    <w:rPr>
      <w:rFonts w:ascii="Calibri"/>
      <w:color w:val="FA2B5C" w:themeColor="hyperlink"/>
      <w:u w:val="single"/>
    </w:rPr>
  </w:style>
  <w:style w:type="paragraph" w:customStyle="1" w:styleId="Normal1">
    <w:name w:val="Normal1"/>
    <w:basedOn w:val="Normal"/>
    <w:uiPriority w:val="1"/>
    <w:unhideWhenUsed/>
    <w:qFormat/>
    <w:rsid w:val="003C33C6"/>
    <w:rPr>
      <w:rFonts w:ascii="Calibri" w:eastAsiaTheme="minorEastAsia" w:hAnsiTheme="minorHAnsi" w:cstheme="minorBidi"/>
      <w:lang w:val="fr-FR"/>
    </w:rPr>
  </w:style>
  <w:style w:type="character" w:customStyle="1" w:styleId="lev1">
    <w:name w:val="Élevé1"/>
    <w:uiPriority w:val="1"/>
    <w:unhideWhenUsed/>
    <w:qFormat/>
    <w:rsid w:val="00EA5CA3"/>
    <w:rPr>
      <w:rFonts w:ascii="Calibri"/>
      <w:b/>
    </w:rPr>
  </w:style>
  <w:style w:type="paragraph" w:customStyle="1" w:styleId="paragraph">
    <w:name w:val="paragraph"/>
    <w:basedOn w:val="Normal"/>
    <w:rsid w:val="00650DD8"/>
    <w:pPr>
      <w:spacing w:before="100" w:beforeAutospacing="1" w:after="100" w:afterAutospacing="1"/>
    </w:pPr>
    <w:rPr>
      <w:lang w:eastAsia="fr-CH"/>
    </w:rPr>
  </w:style>
  <w:style w:type="character" w:customStyle="1" w:styleId="normaltextrun">
    <w:name w:val="normaltextrun"/>
    <w:basedOn w:val="Policepardfaut"/>
    <w:rsid w:val="00493F94"/>
  </w:style>
  <w:style w:type="character" w:customStyle="1" w:styleId="apple-converted-space">
    <w:name w:val="apple-converted-space"/>
    <w:basedOn w:val="Policepardfaut"/>
    <w:rsid w:val="00435399"/>
  </w:style>
  <w:style w:type="character" w:styleId="Lienhypertexte">
    <w:name w:val="Hyperlink"/>
    <w:basedOn w:val="Policepardfaut"/>
    <w:uiPriority w:val="99"/>
    <w:unhideWhenUsed/>
    <w:rsid w:val="0043539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26353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6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rsid w:val="0072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8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38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2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.vs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eamictvs.sharepoint.com/sites/pole-technique/gest-support/Documents%20partages/Tutoriels/Tutoriel_Mod&#232;le.dotx" TargetMode="External"/></Relationships>
</file>

<file path=word/theme/theme1.xml><?xml version="1.0" encoding="utf-8"?>
<a:theme xmlns:a="http://schemas.openxmlformats.org/drawingml/2006/main" name="Galerie">
  <a:themeElements>
    <a:clrScheme name="Galerie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erie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e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55C4586-D667-7045-8728-033624791DA5}">
  <we:reference id="ca102cac-a5da-47f8-a015-1642ec8c7606" version="1.0.0.0" store="EXCatalog" storeType="EXCatalog"/>
  <we:alternateReferences>
    <we:reference id="WA104381029" version="1.0.0.0" store="fr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ae7341-c753-4428-8a5a-45fafc29b6ab">
      <Value>48</Value>
    </TaxCatchAll>
    <nd647822bda54a92befa8202a31a24d1 xmlns="bca22037-1040-4045-be38-d1e1d3796581">
      <Terms xmlns="http://schemas.microsoft.com/office/infopath/2007/PartnerControls"/>
    </nd647822bda54a92befa8202a31a24d1>
    <c167bea5ce454565bc1cedac7d62cbf0 xmlns="bca22037-1040-4045-be38-d1e1d3796581">
      <Terms xmlns="http://schemas.microsoft.com/office/infopath/2007/PartnerControls"/>
    </c167bea5ce454565bc1cedac7d62cbf0>
    <g76694759df849a6a49dc7b3ca6d86a6 xmlns="bca22037-1040-4045-be38-d1e1d37965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4ddc8c8a-eed3-4f50-9bd1-4635da93c490</TermId>
        </TermInfo>
      </Terms>
    </g76694759df849a6a49dc7b3ca6d86a6>
    <g5ca4dc457b7457586c8b51f4d4c9fe7 xmlns="bca22037-1040-4045-be38-d1e1d3796581">
      <Terms xmlns="http://schemas.microsoft.com/office/infopath/2007/PartnerControls"/>
    </g5ca4dc457b7457586c8b51f4d4c9fe7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68BBBFBACA442B95355B5FE2C4709" ma:contentTypeVersion="45" ma:contentTypeDescription="Crée un document." ma:contentTypeScope="" ma:versionID="6a1cf937651155aba77b66cdc9279041">
  <xsd:schema xmlns:xsd="http://www.w3.org/2001/XMLSchema" xmlns:xs="http://www.w3.org/2001/XMLSchema" xmlns:p="http://schemas.microsoft.com/office/2006/metadata/properties" xmlns:ns2="bca22037-1040-4045-be38-d1e1d3796581" xmlns:ns3="c1ae7341-c753-4428-8a5a-45fafc29b6ab" xmlns:ns4="c89e4af7-9fd0-49d4-95af-1280574711aa" targetNamespace="http://schemas.microsoft.com/office/2006/metadata/properties" ma:root="true" ma:fieldsID="9001bf6d4e0b6b8ae5f5d4736d532db3" ns2:_="" ns3:_="" ns4:_="">
    <xsd:import namespace="bca22037-1040-4045-be38-d1e1d3796581"/>
    <xsd:import namespace="c1ae7341-c753-4428-8a5a-45fafc29b6ab"/>
    <xsd:import namespace="c89e4af7-9fd0-49d4-95af-1280574711aa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d647822bda54a92befa8202a31a24d1" minOccurs="0"/>
                <xsd:element ref="ns2:g76694759df849a6a49dc7b3ca6d86a6" minOccurs="0"/>
                <xsd:element ref="ns2:c167bea5ce454565bc1cedac7d62cbf0" minOccurs="0"/>
                <xsd:element ref="ns2:g5ca4dc457b7457586c8b51f4d4c9fe7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22037-1040-4045-be38-d1e1d3796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d647822bda54a92befa8202a31a24d1" ma:index="16" nillable="true" ma:taxonomy="true" ma:internalName="nd647822bda54a92befa8202a31a24d1" ma:taxonomyFieldName="ICT_x002d_VS_x0020_Mots_x002d_cl_x00e9_s" ma:displayName="ICT-VS Mots-clés" ma:default="" ma:fieldId="{7d647822-bda5-4a92-befa-8202a31a24d1}" ma:taxonomyMulti="true" ma:sspId="d22ca90d-01a4-47b6-8761-16f3054a257c" ma:termSetId="ce17728e-1782-405e-a3c4-96df9b4e03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76694759df849a6a49dc7b3ca6d86a6" ma:index="17" nillable="true" ma:taxonomy="true" ma:internalName="g76694759df849a6a49dc7b3ca6d86a6" ma:taxonomyFieldName="ICT_x002d_VS_x0020_Langue" ma:displayName="ICT-VS Langue" ma:indexed="true" ma:default="48;#Français|4ddc8c8a-eed3-4f50-9bd1-4635da93c490" ma:fieldId="{07669475-9df8-49a6-a49d-c7b3ca6d86a6}" ma:sspId="d22ca90d-01a4-47b6-8761-16f3054a257c" ma:termSetId="5c52a2bb-ba8c-4da3-b6f1-67fc916961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67bea5ce454565bc1cedac7d62cbf0" ma:index="18" nillable="true" ma:taxonomy="true" ma:internalName="c167bea5ce454565bc1cedac7d62cbf0" ma:taxonomyFieldName="ICT_x002d_VS_x0020_Type_x0020_de_x0020_document" ma:displayName="ICT-VS Type de document" ma:indexed="true" ma:default="" ma:fieldId="{c167bea5-ce45-4565-bc1c-edac7d62cbf0}" ma:sspId="d22ca90d-01a4-47b6-8761-16f3054a257c" ma:termSetId="026edda6-e3c1-41df-b8ec-a187085d30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ca4dc457b7457586c8b51f4d4c9fe7" ma:index="19" nillable="true" ma:taxonomy="true" ma:internalName="g5ca4dc457b7457586c8b51f4d4c9fe7" ma:taxonomyFieldName="ICT_x002d_VS_x0020_Degr_x00e9__x0020_de_x0020_scolarit_x00e9_" ma:displayName="ICT-VS Degré de scolarité" ma:indexed="true" ma:default="" ma:fieldId="{05ca4dc4-57b7-4575-86c8-b51f4d4c9fe7}" ma:sspId="d22ca90d-01a4-47b6-8761-16f3054a257c" ma:termSetId="ec84fbd2-d305-48b8-816c-c0438c4c6d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7341-c753-4428-8a5a-45fafc29b6a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0f8a68c-86df-4156-ab15-c2995749db7f}" ma:internalName="TaxCatchAll" ma:showField="CatchAllData" ma:web="c1ae7341-c753-4428-8a5a-45fafc29b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e4af7-9fd0-49d4-95af-128057471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3C9F6-BEF3-4CCE-A516-0135583A83F3}">
  <ds:schemaRefs>
    <ds:schemaRef ds:uri="bca22037-1040-4045-be38-d1e1d3796581"/>
    <ds:schemaRef ds:uri="http://purl.org/dc/elements/1.1/"/>
    <ds:schemaRef ds:uri="http://purl.org/dc/dcmitype/"/>
    <ds:schemaRef ds:uri="c1ae7341-c753-4428-8a5a-45fafc29b6a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89e4af7-9fd0-49d4-95af-1280574711a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8ADF51-CF24-4D8E-9DDB-A9F90B0226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97DC92-B1AF-48BF-957A-A26ACF125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24BA29-B0C7-4B11-B6FB-E3E9EDC0B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22037-1040-4045-be38-d1e1d3796581"/>
    <ds:schemaRef ds:uri="c1ae7341-c753-4428-8a5a-45fafc29b6ab"/>
    <ds:schemaRef ds:uri="c89e4af7-9fd0-49d4-95af-128057471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Tutoriel_Modèle</Template>
  <TotalTime>22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Links>
    <vt:vector size="6" baseType="variant"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https://edu.vs.ch/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Accès Apprentit</dc:title>
  <dc:subject/>
  <dc:creator>Martin Tazlari</dc:creator>
  <cp:keywords>Tutoriel</cp:keywords>
  <dc:description/>
  <cp:lastModifiedBy>Patrick Borgeaud</cp:lastModifiedBy>
  <cp:revision>2</cp:revision>
  <cp:lastPrinted>2023-02-14T14:33:00Z</cp:lastPrinted>
  <dcterms:created xsi:type="dcterms:W3CDTF">2023-02-14T14:54:00Z</dcterms:created>
  <dcterms:modified xsi:type="dcterms:W3CDTF">2023-02-14T14:54:00Z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0x010100DD168BBBFBACA442B95355B5FE2C4709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k89f237837ab43bba593022878225bde">
    <vt:lpwstr>Calendrier|0b7ef52e-a316-4a96-8115-1a4d3433aeab</vt:lpwstr>
  </property>
  <property fmtid="{D5CDD505-2E9C-101B-9397-08002B2CF9AE}" pid="8" name="b4ddb88b355d4d91b2996d456def8707">
    <vt:lpwstr>Procédure|3c885b7a-1cee-4cf9-a696-6a3d6b67136d</vt:lpwstr>
  </property>
  <property fmtid="{D5CDD505-2E9C-101B-9397-08002B2CF9AE}" pid="9" name="ga22b3efee8a4b8283df703cae6fd049">
    <vt:lpwstr>ICT-VS|46ae8a6d-ab4e-40b5-93c0-05e09f37867e</vt:lpwstr>
  </property>
  <property fmtid="{D5CDD505-2E9C-101B-9397-08002B2CF9AE}" pid="10" name="Provenance du document">
    <vt:lpwstr>6;#ICT-VS|46ae8a6d-ab4e-40b5-93c0-05e09f37867e</vt:lpwstr>
  </property>
  <property fmtid="{D5CDD505-2E9C-101B-9397-08002B2CF9AE}" pid="11" name="Type de document">
    <vt:lpwstr>38;#Tutoriel|54cb7411-ae54-43ad-a9e6-d50fef95e9e4</vt:lpwstr>
  </property>
  <property fmtid="{D5CDD505-2E9C-101B-9397-08002B2CF9AE}" pid="12" name="Mots clés ICT-VS">
    <vt:lpwstr/>
  </property>
  <property fmtid="{D5CDD505-2E9C-101B-9397-08002B2CF9AE}" pid="13" name="Langue">
    <vt:lpwstr/>
  </property>
  <property fmtid="{D5CDD505-2E9C-101B-9397-08002B2CF9AE}" pid="14" name="k7e96a2b4cf54dd3b96c7acfb76426d6">
    <vt:lpwstr>Tutoriel|54cb7411-ae54-43ad-a9e6-d50fef95e9e4</vt:lpwstr>
  </property>
  <property fmtid="{D5CDD505-2E9C-101B-9397-08002B2CF9AE}" pid="15" name="l013ef5de8cc44bc90dc1b19cf8a5493">
    <vt:lpwstr>ICT-VS|46ae8a6d-ab4e-40b5-93c0-05e09f37867e</vt:lpwstr>
  </property>
  <property fmtid="{D5CDD505-2E9C-101B-9397-08002B2CF9AE}" pid="16" name="TaxKeyword">
    <vt:lpwstr>56;#Tutoriel|54cb7411-ae54-43ad-a9e6-d50fef95e9e4</vt:lpwstr>
  </property>
  <property fmtid="{D5CDD505-2E9C-101B-9397-08002B2CF9AE}" pid="17" name="TaxKeywordTaxHTField">
    <vt:lpwstr>Tutoriel|54cb7411-ae54-43ad-a9e6-d50fef95e9e4</vt:lpwstr>
  </property>
  <property fmtid="{D5CDD505-2E9C-101B-9397-08002B2CF9AE}" pid="18" name="ICT-VS Type de document">
    <vt:lpwstr/>
  </property>
  <property fmtid="{D5CDD505-2E9C-101B-9397-08002B2CF9AE}" pid="19" name="ICT-VS Mots-clés">
    <vt:lpwstr/>
  </property>
  <property fmtid="{D5CDD505-2E9C-101B-9397-08002B2CF9AE}" pid="20" name="ICT-VS Langue">
    <vt:lpwstr>48;#Français|4ddc8c8a-eed3-4f50-9bd1-4635da93c490</vt:lpwstr>
  </property>
  <property fmtid="{D5CDD505-2E9C-101B-9397-08002B2CF9AE}" pid="21" name="ICT-VS Degré de scolarité">
    <vt:lpwstr/>
  </property>
</Properties>
</file>